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0A" w:rsidRDefault="00DB2F0A" w:rsidP="006123A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73A7">
        <w:rPr>
          <w:rFonts w:ascii="Times New Roman" w:hAnsi="Times New Roman"/>
          <w:b/>
          <w:sz w:val="28"/>
          <w:szCs w:val="28"/>
        </w:rPr>
        <w:t>Наша история</w:t>
      </w:r>
    </w:p>
    <w:p w:rsidR="00DB2F0A" w:rsidRPr="006123A6" w:rsidRDefault="00DB2F0A" w:rsidP="001A5B8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23A6">
        <w:rPr>
          <w:rFonts w:ascii="Times New Roman" w:hAnsi="Times New Roman"/>
          <w:b/>
          <w:sz w:val="24"/>
          <w:szCs w:val="24"/>
        </w:rPr>
        <w:t>17 ноября</w:t>
      </w:r>
      <w:r w:rsidRPr="006123A6">
        <w:rPr>
          <w:rFonts w:ascii="Times New Roman" w:hAnsi="Times New Roman"/>
          <w:sz w:val="24"/>
          <w:szCs w:val="24"/>
        </w:rPr>
        <w:t xml:space="preserve"> </w:t>
      </w:r>
      <w:r w:rsidRPr="006123A6">
        <w:rPr>
          <w:rFonts w:ascii="Times New Roman" w:hAnsi="Times New Roman"/>
          <w:b/>
          <w:sz w:val="24"/>
          <w:szCs w:val="24"/>
        </w:rPr>
        <w:t>1977 года</w:t>
      </w:r>
      <w:r w:rsidRPr="006123A6">
        <w:rPr>
          <w:rFonts w:ascii="Times New Roman" w:hAnsi="Times New Roman"/>
          <w:sz w:val="24"/>
          <w:szCs w:val="24"/>
        </w:rPr>
        <w:t xml:space="preserve"> – день рождения нашего замечательного детского сада! </w:t>
      </w:r>
    </w:p>
    <w:p w:rsidR="00DB2F0A" w:rsidRDefault="00DB2F0A" w:rsidP="001A5B8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23A6">
        <w:rPr>
          <w:rFonts w:ascii="Times New Roman" w:hAnsi="Times New Roman"/>
          <w:sz w:val="24"/>
          <w:szCs w:val="24"/>
        </w:rPr>
        <w:t xml:space="preserve">В этот день впервые в его стенах зазвучали веселые детские голоса, встретили  детей талантливые </w:t>
      </w:r>
      <w:r>
        <w:rPr>
          <w:rFonts w:ascii="Times New Roman" w:hAnsi="Times New Roman"/>
          <w:sz w:val="24"/>
          <w:szCs w:val="24"/>
        </w:rPr>
        <w:t xml:space="preserve">«садовницы» - </w:t>
      </w:r>
      <w:r w:rsidRPr="006123A6">
        <w:rPr>
          <w:rFonts w:ascii="Times New Roman" w:hAnsi="Times New Roman"/>
          <w:sz w:val="24"/>
          <w:szCs w:val="24"/>
        </w:rPr>
        <w:t>педагоги, новые интересные игрушки.</w:t>
      </w:r>
    </w:p>
    <w:p w:rsidR="00DB2F0A" w:rsidRDefault="00DB2F0A" w:rsidP="001A5B8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Мудрые,</w:t>
      </w:r>
      <w:r w:rsidRPr="006123A6">
        <w:rPr>
          <w:rFonts w:ascii="Times New Roman" w:hAnsi="Times New Roman"/>
          <w:sz w:val="24"/>
          <w:szCs w:val="24"/>
        </w:rPr>
        <w:t xml:space="preserve"> преданны</w:t>
      </w:r>
      <w:r>
        <w:rPr>
          <w:rFonts w:ascii="Times New Roman" w:hAnsi="Times New Roman"/>
          <w:sz w:val="24"/>
          <w:szCs w:val="24"/>
        </w:rPr>
        <w:t>е</w:t>
      </w:r>
      <w:r w:rsidRPr="006123A6">
        <w:rPr>
          <w:rFonts w:ascii="Times New Roman" w:hAnsi="Times New Roman"/>
          <w:sz w:val="24"/>
          <w:szCs w:val="24"/>
        </w:rPr>
        <w:t xml:space="preserve"> своему делу педагог</w:t>
      </w:r>
      <w:r>
        <w:rPr>
          <w:rFonts w:ascii="Times New Roman" w:hAnsi="Times New Roman"/>
          <w:sz w:val="24"/>
          <w:szCs w:val="24"/>
        </w:rPr>
        <w:t>и</w:t>
      </w:r>
      <w:r w:rsidRPr="006123A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заведующие Урванцева Лилия Андреевна, Муфтахова Раиса Абрамовна, Рыкунова Наталья Анатольевна посвятили себя организации  нескучного дома под названием «Гусельки».</w:t>
      </w:r>
    </w:p>
    <w:p w:rsidR="00DB2F0A" w:rsidRDefault="00DB2F0A" w:rsidP="001A5B8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ДОУ есть все необходимое для здоровья и развития детей:</w:t>
      </w:r>
      <w:r w:rsidRPr="006123A6">
        <w:rPr>
          <w:rFonts w:ascii="Times New Roman" w:hAnsi="Times New Roman"/>
          <w:sz w:val="24"/>
          <w:szCs w:val="24"/>
        </w:rPr>
        <w:t xml:space="preserve">  физио</w:t>
      </w:r>
      <w:r>
        <w:rPr>
          <w:rFonts w:ascii="Times New Roman" w:hAnsi="Times New Roman"/>
          <w:sz w:val="24"/>
          <w:szCs w:val="24"/>
        </w:rPr>
        <w:t xml:space="preserve">терапевтический, процедурный </w:t>
      </w:r>
      <w:r w:rsidRPr="006123A6">
        <w:rPr>
          <w:rFonts w:ascii="Times New Roman" w:hAnsi="Times New Roman"/>
          <w:sz w:val="24"/>
          <w:szCs w:val="24"/>
        </w:rPr>
        <w:t>кабинет</w:t>
      </w:r>
      <w:r>
        <w:rPr>
          <w:rFonts w:ascii="Times New Roman" w:hAnsi="Times New Roman"/>
          <w:sz w:val="24"/>
          <w:szCs w:val="24"/>
        </w:rPr>
        <w:t>ы,</w:t>
      </w:r>
      <w:r w:rsidRPr="006123A6">
        <w:rPr>
          <w:rFonts w:ascii="Times New Roman" w:hAnsi="Times New Roman"/>
          <w:sz w:val="24"/>
          <w:szCs w:val="24"/>
        </w:rPr>
        <w:t xml:space="preserve"> физкультурный </w:t>
      </w:r>
      <w:r>
        <w:rPr>
          <w:rFonts w:ascii="Times New Roman" w:hAnsi="Times New Roman"/>
          <w:sz w:val="24"/>
          <w:szCs w:val="24"/>
        </w:rPr>
        <w:t xml:space="preserve">и музыкальный </w:t>
      </w:r>
      <w:r w:rsidRPr="006123A6">
        <w:rPr>
          <w:rFonts w:ascii="Times New Roman" w:hAnsi="Times New Roman"/>
          <w:sz w:val="24"/>
          <w:szCs w:val="24"/>
        </w:rPr>
        <w:t>зал</w:t>
      </w:r>
      <w:r>
        <w:rPr>
          <w:rFonts w:ascii="Times New Roman" w:hAnsi="Times New Roman"/>
          <w:sz w:val="24"/>
          <w:szCs w:val="24"/>
        </w:rPr>
        <w:t>ы</w:t>
      </w:r>
      <w:r w:rsidRPr="006123A6">
        <w:rPr>
          <w:rFonts w:ascii="Times New Roman" w:hAnsi="Times New Roman"/>
          <w:sz w:val="24"/>
          <w:szCs w:val="24"/>
        </w:rPr>
        <w:t>, кабинет массажа</w:t>
      </w:r>
      <w:r>
        <w:rPr>
          <w:rFonts w:ascii="Times New Roman" w:hAnsi="Times New Roman"/>
          <w:sz w:val="24"/>
          <w:szCs w:val="24"/>
        </w:rPr>
        <w:t>,</w:t>
      </w:r>
      <w:r w:rsidRPr="00612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группы:</w:t>
      </w:r>
      <w:r w:rsidRPr="006123A6">
        <w:rPr>
          <w:rFonts w:ascii="Times New Roman" w:hAnsi="Times New Roman"/>
          <w:sz w:val="24"/>
          <w:szCs w:val="24"/>
        </w:rPr>
        <w:t xml:space="preserve"> для часто болеющих детей, </w:t>
      </w:r>
      <w:r>
        <w:rPr>
          <w:rFonts w:ascii="Times New Roman" w:hAnsi="Times New Roman"/>
          <w:sz w:val="24"/>
          <w:szCs w:val="24"/>
        </w:rPr>
        <w:t>для детей с нарушениями речи, с изучением башкирского языка.</w:t>
      </w:r>
    </w:p>
    <w:p w:rsidR="00DB2F0A" w:rsidRPr="005355AB" w:rsidRDefault="00DB2F0A" w:rsidP="001A5B8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123A6">
        <w:rPr>
          <w:rFonts w:ascii="Times New Roman" w:hAnsi="Times New Roman"/>
          <w:sz w:val="24"/>
          <w:szCs w:val="24"/>
        </w:rPr>
        <w:t xml:space="preserve"> </w:t>
      </w:r>
      <w:r w:rsidRPr="005355AB">
        <w:rPr>
          <w:rFonts w:ascii="Times New Roman" w:hAnsi="Times New Roman"/>
          <w:sz w:val="24"/>
          <w:szCs w:val="24"/>
        </w:rPr>
        <w:t>2005   мы - центр развития ребенка!</w:t>
      </w:r>
    </w:p>
    <w:p w:rsidR="00DB2F0A" w:rsidRDefault="00DB2F0A" w:rsidP="001A5B8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Педагогический коллектив активно использует в работе инновационные программы и технологии, ориентированные на развитие творческой индивидуальности ребенка, его эмоционального благополучия. Это программы: «Радуга» </w:t>
      </w:r>
      <w:r w:rsidRPr="006123A6">
        <w:rPr>
          <w:rFonts w:ascii="Times New Roman" w:hAnsi="Times New Roman"/>
          <w:sz w:val="24"/>
          <w:szCs w:val="24"/>
        </w:rPr>
        <w:t>Т.Н. Дороновой</w:t>
      </w:r>
      <w:r>
        <w:rPr>
          <w:rFonts w:ascii="Times New Roman" w:hAnsi="Times New Roman"/>
          <w:sz w:val="24"/>
          <w:szCs w:val="24"/>
        </w:rPr>
        <w:t>, «Гармония» Д.И.Воробьевой, «Здоровый дошкольник»  В.Г. Алямовской, а также авторские программы: «Здравствуй, малыш!» и «В школу – с радостью» Скачиловой Л.Н., «Звуковые разминки»  Антиповой И.В. и Грицук Н.П.</w:t>
      </w:r>
    </w:p>
    <w:p w:rsidR="00DB2F0A" w:rsidRPr="006123A6" w:rsidRDefault="00DB2F0A" w:rsidP="00A04F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Учителя-логопеды Антипова И.В., Грицук Н.П., воспитатели Солнышкина А.Р., Груздова Е.А., Сорокина В.С. – наши педагоги – новаторы, наставники, своим бесценным многолетним опытом щедро делятся с коллегами города, республики. Воспитатель группы с изучением башкирского языка </w:t>
      </w:r>
      <w:r w:rsidRPr="006123A6">
        <w:rPr>
          <w:rFonts w:ascii="Times New Roman" w:hAnsi="Times New Roman"/>
          <w:sz w:val="24"/>
          <w:szCs w:val="24"/>
        </w:rPr>
        <w:t>Тайгунова З.Х. – участник районного конкурс</w:t>
      </w:r>
      <w:r>
        <w:rPr>
          <w:rFonts w:ascii="Times New Roman" w:hAnsi="Times New Roman"/>
          <w:sz w:val="24"/>
          <w:szCs w:val="24"/>
        </w:rPr>
        <w:t xml:space="preserve">а  «Семейные династии учителей», призер </w:t>
      </w:r>
      <w:r w:rsidRPr="006123A6">
        <w:rPr>
          <w:rFonts w:ascii="Times New Roman" w:hAnsi="Times New Roman"/>
          <w:sz w:val="24"/>
          <w:szCs w:val="24"/>
        </w:rPr>
        <w:t>районного конкурса 2010 года</w:t>
      </w:r>
      <w:r>
        <w:rPr>
          <w:rFonts w:ascii="Times New Roman" w:hAnsi="Times New Roman"/>
          <w:sz w:val="24"/>
          <w:szCs w:val="24"/>
        </w:rPr>
        <w:t xml:space="preserve"> в номинации «Семейная реликвия».</w:t>
      </w:r>
      <w:r w:rsidRPr="006123A6">
        <w:rPr>
          <w:rFonts w:ascii="Times New Roman" w:hAnsi="Times New Roman"/>
          <w:sz w:val="24"/>
          <w:szCs w:val="24"/>
        </w:rPr>
        <w:t xml:space="preserve"> Руководитель изостудии </w:t>
      </w:r>
      <w:r>
        <w:rPr>
          <w:rFonts w:ascii="Times New Roman" w:hAnsi="Times New Roman"/>
          <w:sz w:val="24"/>
          <w:szCs w:val="24"/>
        </w:rPr>
        <w:t>Мищевич И.М. – автор программы по развитию восприятия на занятиях по изодеятельности «Фотография и окружающий мир», опубликованной в журнале «Дошкольная педагогика» в 2012 г.</w:t>
      </w:r>
    </w:p>
    <w:p w:rsidR="00DB2F0A" w:rsidRPr="006123A6" w:rsidRDefault="00DB2F0A" w:rsidP="001A5B8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Адаптация малышей к ДОУ – наша особая забота! Для них организован </w:t>
      </w:r>
      <w:r w:rsidRPr="006123A6">
        <w:rPr>
          <w:rFonts w:ascii="Times New Roman" w:hAnsi="Times New Roman"/>
          <w:sz w:val="24"/>
          <w:szCs w:val="24"/>
        </w:rPr>
        <w:t>мини-центр ранней социализации «</w:t>
      </w:r>
      <w:r w:rsidRPr="00FB70F4">
        <w:rPr>
          <w:rFonts w:ascii="Times New Roman" w:hAnsi="Times New Roman"/>
          <w:sz w:val="24"/>
          <w:szCs w:val="24"/>
        </w:rPr>
        <w:t>Новичок</w:t>
      </w:r>
      <w:r w:rsidRPr="006123A6">
        <w:rPr>
          <w:rFonts w:ascii="Times New Roman" w:hAnsi="Times New Roman"/>
          <w:sz w:val="24"/>
          <w:szCs w:val="24"/>
        </w:rPr>
        <w:t xml:space="preserve">» в рамках клуба для детей и родителей </w:t>
      </w:r>
      <w:r w:rsidRPr="006123A6">
        <w:rPr>
          <w:rFonts w:ascii="Times New Roman" w:hAnsi="Times New Roman"/>
          <w:b/>
          <w:sz w:val="24"/>
          <w:szCs w:val="24"/>
        </w:rPr>
        <w:t>«</w:t>
      </w:r>
      <w:r w:rsidRPr="00FB70F4">
        <w:rPr>
          <w:rFonts w:ascii="Times New Roman" w:hAnsi="Times New Roman"/>
          <w:sz w:val="24"/>
          <w:szCs w:val="24"/>
        </w:rPr>
        <w:t>Здравствуй, малыш!»,</w:t>
      </w:r>
      <w:r w:rsidRPr="006123A6">
        <w:rPr>
          <w:rFonts w:ascii="Times New Roman" w:hAnsi="Times New Roman"/>
          <w:sz w:val="24"/>
          <w:szCs w:val="24"/>
        </w:rPr>
        <w:t xml:space="preserve"> которым  руководит п</w:t>
      </w:r>
      <w:r>
        <w:rPr>
          <w:rFonts w:ascii="Times New Roman" w:hAnsi="Times New Roman"/>
          <w:sz w:val="24"/>
          <w:szCs w:val="24"/>
        </w:rPr>
        <w:t xml:space="preserve">едагог-психолог Л.Н. Скачилова. Опыт работы получил развитие в  </w:t>
      </w:r>
      <w:r w:rsidRPr="00FB70F4">
        <w:rPr>
          <w:rFonts w:ascii="Times New Roman" w:hAnsi="Times New Roman"/>
          <w:sz w:val="24"/>
          <w:szCs w:val="24"/>
        </w:rPr>
        <w:t>экспериментальной площадк</w:t>
      </w:r>
      <w:r>
        <w:rPr>
          <w:rFonts w:ascii="Times New Roman" w:hAnsi="Times New Roman"/>
          <w:sz w:val="24"/>
          <w:szCs w:val="24"/>
        </w:rPr>
        <w:t>е БГПУ им. М. Акмуллы. Научный руководитель:</w:t>
      </w:r>
      <w:r w:rsidRPr="006123A6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андидат </w:t>
      </w:r>
      <w:r w:rsidRPr="006123A6">
        <w:rPr>
          <w:rFonts w:ascii="Times New Roman" w:hAnsi="Times New Roman"/>
          <w:sz w:val="24"/>
          <w:szCs w:val="24"/>
        </w:rPr>
        <w:t>пс</w:t>
      </w:r>
      <w:r>
        <w:rPr>
          <w:rFonts w:ascii="Times New Roman" w:hAnsi="Times New Roman"/>
          <w:sz w:val="24"/>
          <w:szCs w:val="24"/>
        </w:rPr>
        <w:t xml:space="preserve">ихологических </w:t>
      </w:r>
      <w:r w:rsidRPr="006123A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аук</w:t>
      </w:r>
      <w:r w:rsidRPr="00FB70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БГПУ им. М.Акмуллы</w:t>
      </w:r>
      <w:r w:rsidRPr="006123A6">
        <w:rPr>
          <w:rFonts w:ascii="Times New Roman" w:hAnsi="Times New Roman"/>
          <w:sz w:val="24"/>
          <w:szCs w:val="24"/>
        </w:rPr>
        <w:t xml:space="preserve">   Шафикова Г.Р</w:t>
      </w:r>
      <w:r>
        <w:rPr>
          <w:rFonts w:ascii="Times New Roman" w:hAnsi="Times New Roman"/>
          <w:sz w:val="24"/>
          <w:szCs w:val="24"/>
        </w:rPr>
        <w:t>.</w:t>
      </w:r>
    </w:p>
    <w:p w:rsidR="00DB2F0A" w:rsidRPr="007F2B0B" w:rsidRDefault="00DB2F0A" w:rsidP="007F2B0B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Активные участники клуба </w:t>
      </w:r>
      <w:r w:rsidRPr="006123A6">
        <w:rPr>
          <w:rFonts w:ascii="Times New Roman" w:hAnsi="Times New Roman"/>
          <w:sz w:val="24"/>
          <w:szCs w:val="24"/>
        </w:rPr>
        <w:t>«</w:t>
      </w:r>
      <w:r w:rsidRPr="006123A6">
        <w:rPr>
          <w:rFonts w:ascii="Times New Roman" w:hAnsi="Times New Roman"/>
          <w:b/>
          <w:sz w:val="24"/>
          <w:szCs w:val="24"/>
        </w:rPr>
        <w:t>Ох уж эти первоклашки</w:t>
      </w:r>
      <w:r w:rsidRPr="006123A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- школьные </w:t>
      </w:r>
      <w:r w:rsidRPr="006123A6">
        <w:rPr>
          <w:rFonts w:ascii="Times New Roman" w:hAnsi="Times New Roman"/>
          <w:sz w:val="24"/>
          <w:szCs w:val="24"/>
        </w:rPr>
        <w:t xml:space="preserve"> психолог</w:t>
      </w:r>
      <w:r>
        <w:rPr>
          <w:rFonts w:ascii="Times New Roman" w:hAnsi="Times New Roman"/>
          <w:sz w:val="24"/>
          <w:szCs w:val="24"/>
        </w:rPr>
        <w:t>и</w:t>
      </w:r>
      <w:r w:rsidRPr="006123A6">
        <w:rPr>
          <w:rFonts w:ascii="Times New Roman" w:hAnsi="Times New Roman"/>
          <w:sz w:val="24"/>
          <w:szCs w:val="24"/>
        </w:rPr>
        <w:t>, учител</w:t>
      </w:r>
      <w:r>
        <w:rPr>
          <w:rFonts w:ascii="Times New Roman" w:hAnsi="Times New Roman"/>
          <w:sz w:val="24"/>
          <w:szCs w:val="24"/>
        </w:rPr>
        <w:t>я начальных классов</w:t>
      </w:r>
      <w:r w:rsidRPr="006123A6">
        <w:rPr>
          <w:rFonts w:ascii="Times New Roman" w:hAnsi="Times New Roman"/>
          <w:sz w:val="24"/>
          <w:szCs w:val="24"/>
        </w:rPr>
        <w:t>, детск</w:t>
      </w:r>
      <w:r>
        <w:rPr>
          <w:rFonts w:ascii="Times New Roman" w:hAnsi="Times New Roman"/>
          <w:sz w:val="24"/>
          <w:szCs w:val="24"/>
        </w:rPr>
        <w:t>ий психиатр</w:t>
      </w:r>
      <w:r w:rsidRPr="006123A6">
        <w:rPr>
          <w:rFonts w:ascii="Times New Roman" w:hAnsi="Times New Roman"/>
          <w:sz w:val="24"/>
          <w:szCs w:val="24"/>
        </w:rPr>
        <w:t>, сотрудник</w:t>
      </w:r>
      <w:r>
        <w:rPr>
          <w:rFonts w:ascii="Times New Roman" w:hAnsi="Times New Roman"/>
          <w:sz w:val="24"/>
          <w:szCs w:val="24"/>
        </w:rPr>
        <w:t>и</w:t>
      </w:r>
      <w:r w:rsidRPr="006123A6">
        <w:rPr>
          <w:rFonts w:ascii="Times New Roman" w:hAnsi="Times New Roman"/>
          <w:sz w:val="24"/>
          <w:szCs w:val="24"/>
        </w:rPr>
        <w:t xml:space="preserve"> ДОУ, родител</w:t>
      </w:r>
      <w:r>
        <w:rPr>
          <w:rFonts w:ascii="Times New Roman" w:hAnsi="Times New Roman"/>
          <w:sz w:val="24"/>
          <w:szCs w:val="24"/>
        </w:rPr>
        <w:t>и</w:t>
      </w:r>
      <w:r w:rsidRPr="006123A6">
        <w:rPr>
          <w:rFonts w:ascii="Times New Roman" w:hAnsi="Times New Roman"/>
          <w:sz w:val="24"/>
          <w:szCs w:val="24"/>
        </w:rPr>
        <w:t>, дет</w:t>
      </w:r>
      <w:r>
        <w:rPr>
          <w:rFonts w:ascii="Times New Roman" w:hAnsi="Times New Roman"/>
          <w:sz w:val="24"/>
          <w:szCs w:val="24"/>
        </w:rPr>
        <w:t>и</w:t>
      </w:r>
      <w:r w:rsidRPr="006123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Наш успех– в единении! Сложна  и прекрасна наша работа, и мы полны новых идей и планов!</w:t>
      </w:r>
    </w:p>
    <w:sectPr w:rsidR="00DB2F0A" w:rsidRPr="007F2B0B" w:rsidSect="00B7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3A7"/>
    <w:rsid w:val="000A3AA3"/>
    <w:rsid w:val="001553B7"/>
    <w:rsid w:val="00163CBC"/>
    <w:rsid w:val="00171266"/>
    <w:rsid w:val="00176D80"/>
    <w:rsid w:val="001A5B8B"/>
    <w:rsid w:val="001A627C"/>
    <w:rsid w:val="001E5B32"/>
    <w:rsid w:val="001F430A"/>
    <w:rsid w:val="002057EF"/>
    <w:rsid w:val="002A7386"/>
    <w:rsid w:val="002E2042"/>
    <w:rsid w:val="00304BC0"/>
    <w:rsid w:val="00342106"/>
    <w:rsid w:val="003B15A9"/>
    <w:rsid w:val="004538F7"/>
    <w:rsid w:val="0047496A"/>
    <w:rsid w:val="00491E0C"/>
    <w:rsid w:val="004D2052"/>
    <w:rsid w:val="00504702"/>
    <w:rsid w:val="00525463"/>
    <w:rsid w:val="005355AB"/>
    <w:rsid w:val="0056672A"/>
    <w:rsid w:val="006123A6"/>
    <w:rsid w:val="00627BC5"/>
    <w:rsid w:val="00635562"/>
    <w:rsid w:val="00646C51"/>
    <w:rsid w:val="00670C5E"/>
    <w:rsid w:val="00685979"/>
    <w:rsid w:val="006D7F6A"/>
    <w:rsid w:val="007C5B1D"/>
    <w:rsid w:val="007F2B0B"/>
    <w:rsid w:val="00842DA1"/>
    <w:rsid w:val="008673DE"/>
    <w:rsid w:val="008A3C23"/>
    <w:rsid w:val="00906E20"/>
    <w:rsid w:val="00925380"/>
    <w:rsid w:val="00A04F8E"/>
    <w:rsid w:val="00A92E74"/>
    <w:rsid w:val="00A95676"/>
    <w:rsid w:val="00AE1C3C"/>
    <w:rsid w:val="00AF1E8C"/>
    <w:rsid w:val="00AF46A4"/>
    <w:rsid w:val="00AF73A7"/>
    <w:rsid w:val="00B40901"/>
    <w:rsid w:val="00B77D18"/>
    <w:rsid w:val="00B917CA"/>
    <w:rsid w:val="00C46171"/>
    <w:rsid w:val="00C53C65"/>
    <w:rsid w:val="00C706E4"/>
    <w:rsid w:val="00C72C25"/>
    <w:rsid w:val="00CB0520"/>
    <w:rsid w:val="00D02589"/>
    <w:rsid w:val="00D110FA"/>
    <w:rsid w:val="00D54AE4"/>
    <w:rsid w:val="00D77A1D"/>
    <w:rsid w:val="00DB2F0A"/>
    <w:rsid w:val="00E31319"/>
    <w:rsid w:val="00E61889"/>
    <w:rsid w:val="00EC42BE"/>
    <w:rsid w:val="00F03B48"/>
    <w:rsid w:val="00FB70F4"/>
    <w:rsid w:val="00FF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433</TotalTime>
  <Pages>1</Pages>
  <Words>358</Words>
  <Characters>2043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Реги</cp:lastModifiedBy>
  <cp:revision>22</cp:revision>
  <dcterms:created xsi:type="dcterms:W3CDTF">2013-08-20T04:59:00Z</dcterms:created>
  <dcterms:modified xsi:type="dcterms:W3CDTF">2013-11-27T17:14:00Z</dcterms:modified>
</cp:coreProperties>
</file>