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/>
  <w:body>
    <w:p w:rsidR="00D4111D" w:rsidRPr="00BE4A9F" w:rsidRDefault="00D4111D" w:rsidP="00BE4A9F">
      <w:pPr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</w:t>
      </w:r>
      <w:r w:rsidRPr="00BE4A9F">
        <w:rPr>
          <w:rFonts w:ascii="Times New Roman" w:hAnsi="Times New Roman"/>
          <w:b/>
          <w:i/>
          <w:color w:val="FF0000"/>
          <w:sz w:val="28"/>
          <w:szCs w:val="28"/>
        </w:rPr>
        <w:t>ПРОФИЛАКТИКА ПЛОСКОСТОПИЯ</w:t>
      </w:r>
    </w:p>
    <w:p w:rsidR="00D4111D" w:rsidRDefault="00D4111D" w:rsidP="002A4794">
      <w:pPr>
        <w:pStyle w:val="NormalWeb"/>
        <w:spacing w:after="300"/>
        <w:textAlignment w:val="baseline"/>
        <w:rPr>
          <w:sz w:val="28"/>
          <w:szCs w:val="28"/>
        </w:rPr>
      </w:pPr>
      <w:r w:rsidRPr="00BE4A9F">
        <w:rPr>
          <w:sz w:val="28"/>
          <w:szCs w:val="28"/>
        </w:rPr>
        <w:t>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</w:t>
      </w:r>
      <w:r>
        <w:rPr>
          <w:sz w:val="28"/>
          <w:szCs w:val="28"/>
        </w:rPr>
        <w:t xml:space="preserve">  </w:t>
      </w:r>
      <w:r w:rsidRPr="002A4794">
        <w:rPr>
          <w:color w:val="000000"/>
          <w:sz w:val="28"/>
          <w:szCs w:val="28"/>
        </w:rPr>
        <w:t>Стопа ребенка более склонна к деформации, но она может легко возвращается в нормальное положение</w:t>
      </w:r>
      <w:r>
        <w:rPr>
          <w:color w:val="000000"/>
          <w:sz w:val="28"/>
          <w:szCs w:val="28"/>
        </w:rPr>
        <w:t xml:space="preserve">. </w:t>
      </w:r>
      <w:r w:rsidRPr="002A4794">
        <w:rPr>
          <w:color w:val="000000"/>
          <w:sz w:val="28"/>
          <w:szCs w:val="28"/>
        </w:rPr>
        <w:t>Чем старше больной, тем меньше вероятности исправить такой дефект стопы.</w:t>
      </w:r>
      <w:r>
        <w:rPr>
          <w:color w:val="000000"/>
          <w:sz w:val="28"/>
          <w:szCs w:val="28"/>
        </w:rPr>
        <w:t xml:space="preserve"> </w:t>
      </w:r>
      <w:r w:rsidRPr="002A4794">
        <w:rPr>
          <w:color w:val="000000"/>
          <w:sz w:val="28"/>
          <w:szCs w:val="28"/>
        </w:rPr>
        <w:t xml:space="preserve">Такое нарушение, как плоскостопие, довольно серьезное, и в большинстве своем его легче предупредить, чем потом пытаться лечить. </w:t>
      </w:r>
      <w:r w:rsidRPr="002A4794">
        <w:rPr>
          <w:sz w:val="28"/>
          <w:szCs w:val="28"/>
        </w:rPr>
        <w:t>Поэтому профилактика плоскостопия в раннем возрасте имеет</w:t>
      </w:r>
      <w:r w:rsidRPr="00BE4A9F">
        <w:rPr>
          <w:sz w:val="28"/>
          <w:szCs w:val="28"/>
        </w:rPr>
        <w:t xml:space="preserve"> особое значение. Эта работа обязательно должна проводиться родителями дома.</w:t>
      </w:r>
    </w:p>
    <w:p w:rsidR="00D4111D" w:rsidRPr="00290EE1" w:rsidRDefault="00D4111D" w:rsidP="002A4794">
      <w:pPr>
        <w:pStyle w:val="NormalWeb"/>
        <w:spacing w:after="300"/>
        <w:textAlignment w:val="baseline"/>
        <w:rPr>
          <w:color w:val="000000"/>
          <w:sz w:val="28"/>
          <w:szCs w:val="28"/>
          <w:lang w:eastAsia="ru-RU"/>
        </w:rPr>
      </w:pPr>
      <w:r w:rsidRPr="00290EE1">
        <w:rPr>
          <w:color w:val="000000"/>
          <w:sz w:val="28"/>
          <w:szCs w:val="28"/>
          <w:lang w:eastAsia="ru-RU"/>
        </w:rPr>
        <w:t xml:space="preserve"> Выявление отклонения зиждется на результатах осмотра ортопедом. Окончательно диагноз определяется после изучения рентгена.</w:t>
      </w:r>
    </w:p>
    <w:p w:rsidR="00D4111D" w:rsidRPr="002A4794" w:rsidRDefault="00D4111D" w:rsidP="002A4794">
      <w:pPr>
        <w:spacing w:after="30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hAnsi="Times New Roman"/>
          <w:color w:val="000000"/>
          <w:sz w:val="28"/>
          <w:szCs w:val="28"/>
          <w:lang w:eastAsia="ru-RU"/>
        </w:rPr>
        <w:t>Но первые проявления можно увидеть самостоятельно:</w:t>
      </w:r>
    </w:p>
    <w:p w:rsidR="00D4111D" w:rsidRPr="002A4794" w:rsidRDefault="00D4111D" w:rsidP="002A479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hAnsi="Times New Roman"/>
          <w:color w:val="000000"/>
          <w:sz w:val="28"/>
          <w:szCs w:val="28"/>
          <w:lang w:eastAsia="ru-RU"/>
        </w:rPr>
        <w:t>обувь стоптана по внутренней поверхности;</w:t>
      </w:r>
    </w:p>
    <w:p w:rsidR="00D4111D" w:rsidRPr="002A4794" w:rsidRDefault="00D4111D" w:rsidP="002A4794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hAnsi="Times New Roman"/>
          <w:color w:val="000000"/>
          <w:sz w:val="28"/>
          <w:szCs w:val="28"/>
          <w:lang w:eastAsia="ru-RU"/>
        </w:rPr>
        <w:t>ноги быстро утомляются при движении и долгом стоянии;</w:t>
      </w:r>
    </w:p>
    <w:p w:rsidR="00D4111D" w:rsidRPr="002A4794" w:rsidRDefault="00D4111D" w:rsidP="002A4794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hAnsi="Times New Roman"/>
          <w:color w:val="000000"/>
          <w:sz w:val="28"/>
          <w:szCs w:val="28"/>
          <w:lang w:eastAsia="ru-RU"/>
        </w:rPr>
        <w:t>к концу дня наблюдается усталость в ногах, судороги, тяжесть;</w:t>
      </w:r>
    </w:p>
    <w:p w:rsidR="00D4111D" w:rsidRPr="002A4794" w:rsidRDefault="00D4111D" w:rsidP="00290EE1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hAnsi="Times New Roman"/>
          <w:color w:val="000000"/>
          <w:sz w:val="28"/>
          <w:szCs w:val="28"/>
          <w:lang w:eastAsia="ru-RU"/>
        </w:rPr>
        <w:t>отеки в лодыжках;</w:t>
      </w:r>
    </w:p>
    <w:p w:rsidR="00D4111D" w:rsidRPr="002A4794" w:rsidRDefault="00D4111D" w:rsidP="002A4794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hAnsi="Times New Roman"/>
          <w:color w:val="000000"/>
          <w:sz w:val="28"/>
          <w:szCs w:val="28"/>
          <w:lang w:eastAsia="ru-RU"/>
        </w:rPr>
        <w:t>приходится покупать обувь размером больше из-за ширины.</w:t>
      </w:r>
    </w:p>
    <w:p w:rsidR="00D4111D" w:rsidRDefault="00D4111D" w:rsidP="00BE4A9F">
      <w:pPr>
        <w:rPr>
          <w:rFonts w:ascii="Times New Roman" w:hAnsi="Times New Roman"/>
          <w:sz w:val="28"/>
          <w:szCs w:val="28"/>
        </w:rPr>
      </w:pPr>
    </w:p>
    <w:p w:rsidR="00D4111D" w:rsidRPr="00290EE1" w:rsidRDefault="00D4111D" w:rsidP="00290EE1">
      <w:pPr>
        <w:spacing w:after="30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0EE1">
        <w:rPr>
          <w:rFonts w:ascii="Times New Roman" w:hAnsi="Times New Roman"/>
          <w:color w:val="000000"/>
          <w:sz w:val="28"/>
          <w:szCs w:val="28"/>
          <w:lang w:eastAsia="ru-RU"/>
        </w:rPr>
        <w:t>Предупредить болезнь можно, придерживаясь следующих правил:</w:t>
      </w:r>
    </w:p>
    <w:p w:rsidR="00D4111D" w:rsidRPr="00290EE1" w:rsidRDefault="00D4111D" w:rsidP="00290EE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Нужно </w:t>
      </w:r>
      <w:r w:rsidRPr="00290EE1">
        <w:rPr>
          <w:rFonts w:ascii="Times New Roman" w:hAnsi="Times New Roman"/>
          <w:color w:val="000000"/>
          <w:sz w:val="28"/>
          <w:szCs w:val="28"/>
          <w:lang w:eastAsia="ru-RU"/>
        </w:rPr>
        <w:t>больше </w:t>
      </w:r>
      <w:r w:rsidRPr="00290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ходить босиком.</w:t>
      </w:r>
      <w:r w:rsidRPr="00290EE1">
        <w:rPr>
          <w:rFonts w:ascii="Times New Roman" w:hAnsi="Times New Roman"/>
          <w:color w:val="000000"/>
          <w:sz w:val="28"/>
          <w:szCs w:val="28"/>
          <w:lang w:eastAsia="ru-RU"/>
        </w:rPr>
        <w:t> При возможности следует отправиться на природу, и уделите несколько минут хождению босиком по траве, земле, гальке, хвойным иголкам. Это полезно всем людям с самого раннего возраста.</w:t>
      </w:r>
    </w:p>
    <w:p w:rsidR="00D4111D" w:rsidRPr="00290EE1" w:rsidRDefault="00D4111D" w:rsidP="00290EE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0EE1">
        <w:rPr>
          <w:rFonts w:ascii="Times New Roman" w:hAnsi="Times New Roman"/>
          <w:color w:val="000000"/>
          <w:sz w:val="28"/>
          <w:szCs w:val="28"/>
          <w:lang w:eastAsia="ru-RU"/>
        </w:rPr>
        <w:t>Следует </w:t>
      </w:r>
      <w:r w:rsidRPr="00290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давать ногам отдых</w:t>
      </w:r>
      <w:r w:rsidRPr="00290EE1">
        <w:rPr>
          <w:rFonts w:ascii="Times New Roman" w:hAnsi="Times New Roman"/>
          <w:color w:val="000000"/>
          <w:sz w:val="28"/>
          <w:szCs w:val="28"/>
          <w:lang w:eastAsia="ru-RU"/>
        </w:rPr>
        <w:t>. Это, в основном, касается взрослых. Нужно непременно найти время, буквально пять минут, чтобы позволить ногам отдохнуть.</w:t>
      </w:r>
    </w:p>
    <w:p w:rsidR="00D4111D" w:rsidRDefault="00D4111D" w:rsidP="008721F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0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Ношение правильной обуви.</w:t>
      </w:r>
      <w:r w:rsidRPr="00290EE1">
        <w:rPr>
          <w:rFonts w:ascii="Times New Roman" w:hAnsi="Times New Roman"/>
          <w:color w:val="000000"/>
          <w:sz w:val="28"/>
          <w:szCs w:val="28"/>
          <w:lang w:eastAsia="ru-RU"/>
        </w:rPr>
        <w:t> Это имеет отношение к предупреждению нарушения у детей. Для них необходимо покупать обувь, которая плотно удерживает ногу, которая не слетает и не давит. Пятка крохи должна быть удерживаться плотным задником. На подошве должен быть бугорок по центру (это дает возможность стопе перекатываться).</w:t>
      </w:r>
      <w:r w:rsidRPr="00BE4A9F">
        <w:rPr>
          <w:rFonts w:ascii="Times New Roman" w:hAnsi="Times New Roman"/>
          <w:sz w:val="28"/>
          <w:szCs w:val="28"/>
        </w:rPr>
        <w:t xml:space="preserve">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1,5 – </w:t>
      </w:r>
      <w:smartTag w:uri="urn:schemas-microsoft-com:office:smarttags" w:element="metricconverter">
        <w:smartTagPr>
          <w:attr w:name="ProductID" w:val="2 см"/>
        </w:smartTagPr>
        <w:r w:rsidRPr="00BE4A9F">
          <w:rPr>
            <w:rFonts w:ascii="Times New Roman" w:hAnsi="Times New Roman"/>
            <w:sz w:val="28"/>
            <w:szCs w:val="28"/>
          </w:rPr>
          <w:t>2 см</w:t>
        </w:r>
      </w:smartTag>
      <w:r w:rsidRPr="00BE4A9F">
        <w:rPr>
          <w:rFonts w:ascii="Times New Roman" w:hAnsi="Times New Roman"/>
          <w:sz w:val="28"/>
          <w:szCs w:val="28"/>
        </w:rPr>
        <w:t>.</w:t>
      </w:r>
      <w:r w:rsidRPr="00BE4A9F">
        <w:rPr>
          <w:rFonts w:ascii="Times New Roman" w:hAnsi="Times New Roman"/>
          <w:sz w:val="28"/>
          <w:szCs w:val="28"/>
        </w:rPr>
        <w:br/>
        <w:t>Дети, страдающие плоскостопием, как правило, изнашивают внутреннюю сторону подошвы и каблука обуви.</w:t>
      </w:r>
      <w:r w:rsidRPr="00BE4A9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Pr="00290EE1">
        <w:rPr>
          <w:rFonts w:ascii="Times New Roman" w:hAnsi="Times New Roman"/>
          <w:color w:val="000000"/>
          <w:sz w:val="28"/>
          <w:szCs w:val="28"/>
          <w:lang w:eastAsia="ru-RU"/>
        </w:rPr>
        <w:t>Необходимо выполнять </w:t>
      </w:r>
      <w:r w:rsidRPr="00290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упражнения</w:t>
      </w:r>
      <w:r w:rsidRPr="00290EE1">
        <w:rPr>
          <w:rFonts w:ascii="Times New Roman" w:hAnsi="Times New Roman"/>
          <w:color w:val="000000"/>
          <w:sz w:val="28"/>
          <w:szCs w:val="28"/>
          <w:lang w:eastAsia="ru-RU"/>
        </w:rPr>
        <w:t> от плоскостопия. Выделяя несколько минут в день, можно предупредить развитие нарушения. В качестве зарядки можно применять коврик для массажа. Так же для стоп необходим массаж.</w:t>
      </w:r>
    </w:p>
    <w:p w:rsidR="00D4111D" w:rsidRDefault="00D4111D" w:rsidP="008721F7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4A9F">
        <w:rPr>
          <w:rFonts w:ascii="Times New Roman" w:hAnsi="Times New Roman"/>
          <w:sz w:val="28"/>
          <w:szCs w:val="28"/>
        </w:rPr>
        <w:t>Для предупреждения плоскостопия необходимо укреплять мышцы, поддерживающие свод стопы, что достигается применением общеразвивающих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  <w:r w:rsidRPr="00BE4A9F">
        <w:rPr>
          <w:rFonts w:ascii="Times New Roman" w:hAnsi="Times New Roman"/>
          <w:sz w:val="28"/>
          <w:szCs w:val="28"/>
        </w:rPr>
        <w:br/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  <w:r w:rsidRPr="00BE4A9F">
        <w:rPr>
          <w:rFonts w:ascii="Times New Roman" w:hAnsi="Times New Roman"/>
          <w:sz w:val="28"/>
          <w:szCs w:val="28"/>
        </w:rPr>
        <w:br/>
        <w:t>Главное назначение корректирующих упражнений –укрепление всего связочно-мышечного аппарата стопы и голени на фоне общего развития и укрепления организма ребенка.</w:t>
      </w:r>
    </w:p>
    <w:p w:rsidR="00D4111D" w:rsidRPr="00290EE1" w:rsidRDefault="00D4111D" w:rsidP="008721F7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Pr="00290EE1">
        <w:rPr>
          <w:rFonts w:ascii="Times New Roman" w:hAnsi="Times New Roman"/>
          <w:color w:val="000000"/>
          <w:sz w:val="28"/>
          <w:szCs w:val="28"/>
          <w:lang w:eastAsia="ru-RU"/>
        </w:rPr>
        <w:t>Нужно </w:t>
      </w:r>
      <w:r w:rsidRPr="00290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следить за осанкой и правильным положением стоп</w:t>
      </w:r>
      <w:r w:rsidRPr="00290EE1">
        <w:rPr>
          <w:rFonts w:ascii="Times New Roman" w:hAnsi="Times New Roman"/>
          <w:color w:val="000000"/>
          <w:sz w:val="28"/>
          <w:szCs w:val="28"/>
          <w:lang w:eastAsia="ru-RU"/>
        </w:rPr>
        <w:t> при ходьбе, а так же при стоянии. Стопы должны быть расположены почти параллельно друг другу и опираться на наружные края подошвы.</w:t>
      </w:r>
    </w:p>
    <w:p w:rsidR="00D4111D" w:rsidRDefault="00D4111D" w:rsidP="00507531">
      <w:pPr>
        <w:spacing w:before="300"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 </w:t>
      </w:r>
      <w:r w:rsidRPr="00BE4A9F">
        <w:rPr>
          <w:rFonts w:ascii="Times New Roman" w:hAnsi="Times New Roman"/>
          <w:sz w:val="28"/>
          <w:szCs w:val="28"/>
        </w:rPr>
        <w:t>выработать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  <w:r w:rsidRPr="00BE4A9F">
        <w:rPr>
          <w:rFonts w:ascii="Times New Roman" w:hAnsi="Times New Roman"/>
          <w:sz w:val="28"/>
          <w:szCs w:val="28"/>
        </w:rPr>
        <w:br/>
        <w:t>Специально подобранные общеукрепляющие упражнения служат фундаментом, на котором строится локальная коррекция стопы.</w:t>
      </w:r>
      <w:r w:rsidRPr="00BE4A9F">
        <w:rPr>
          <w:rFonts w:ascii="Times New Roman" w:hAnsi="Times New Roman"/>
          <w:sz w:val="28"/>
          <w:szCs w:val="28"/>
        </w:rPr>
        <w:br/>
      </w:r>
    </w:p>
    <w:p w:rsidR="00D4111D" w:rsidRDefault="00D4111D" w:rsidP="00507531">
      <w:pPr>
        <w:spacing w:before="300" w:after="0" w:line="240" w:lineRule="auto"/>
        <w:textAlignment w:val="baseline"/>
        <w:rPr>
          <w:rFonts w:ascii="Arial" w:hAnsi="Arial" w:cs="Arial"/>
          <w:color w:val="000000"/>
          <w:sz w:val="23"/>
          <w:szCs w:val="23"/>
          <w:lang w:eastAsia="ru-RU"/>
        </w:rPr>
      </w:pPr>
      <w:r w:rsidRPr="00BC2DB3">
        <w:rPr>
          <w:rFonts w:ascii="Times New Roman" w:hAnsi="Times New Roman"/>
          <w:i/>
          <w:sz w:val="28"/>
          <w:szCs w:val="28"/>
        </w:rPr>
        <w:t>Упражнения для коррекции стопы</w:t>
      </w:r>
      <w:r w:rsidRPr="00BC2DB3">
        <w:rPr>
          <w:rFonts w:ascii="Times New Roman" w:hAnsi="Times New Roman"/>
          <w:i/>
          <w:sz w:val="28"/>
          <w:szCs w:val="28"/>
        </w:rPr>
        <w:br/>
      </w:r>
      <w:r w:rsidRPr="00BE4A9F">
        <w:rPr>
          <w:rFonts w:ascii="Times New Roman" w:hAnsi="Times New Roman"/>
          <w:sz w:val="28"/>
          <w:szCs w:val="28"/>
        </w:rPr>
        <w:t>1. Ходьба на носках в среднем темпе в течение 1–3 минут.</w:t>
      </w:r>
      <w:r w:rsidRPr="00BE4A9F">
        <w:rPr>
          <w:rFonts w:ascii="Times New Roman" w:hAnsi="Times New Roman"/>
          <w:sz w:val="28"/>
          <w:szCs w:val="28"/>
        </w:rPr>
        <w:br/>
        <w:t>2. Ходьба на наружных краях стоп в среднем темпе в течение 2–5 минут.</w:t>
      </w:r>
      <w:r w:rsidRPr="00BE4A9F">
        <w:rPr>
          <w:rFonts w:ascii="Times New Roman" w:hAnsi="Times New Roman"/>
          <w:sz w:val="28"/>
          <w:szCs w:val="28"/>
        </w:rPr>
        <w:br/>
        <w:t>3. Медленная ходьба на носках по наклонной плоскости.</w:t>
      </w:r>
    </w:p>
    <w:p w:rsidR="00D4111D" w:rsidRPr="00507531" w:rsidRDefault="00D4111D" w:rsidP="00507531">
      <w:pPr>
        <w:spacing w:before="300" w:after="0" w:line="240" w:lineRule="auto"/>
        <w:textAlignment w:val="baseline"/>
        <w:rPr>
          <w:rFonts w:ascii="Arial" w:hAnsi="Arial" w:cs="Arial"/>
          <w:color w:val="000000"/>
          <w:sz w:val="23"/>
          <w:szCs w:val="23"/>
          <w:lang w:eastAsia="ru-RU"/>
        </w:rPr>
      </w:pPr>
      <w:r w:rsidRPr="00507531">
        <w:rPr>
          <w:rFonts w:ascii="Times New Roman" w:hAnsi="Times New Roman"/>
          <w:sz w:val="28"/>
          <w:szCs w:val="28"/>
        </w:rPr>
        <w:t>4.</w:t>
      </w:r>
      <w:r w:rsidRPr="00507531">
        <w:rPr>
          <w:rFonts w:ascii="Times New Roman" w:hAnsi="Times New Roman"/>
          <w:color w:val="000000"/>
          <w:sz w:val="28"/>
          <w:szCs w:val="28"/>
          <w:lang w:eastAsia="ru-RU"/>
        </w:rPr>
        <w:t>Ходить на месте. Носки не отрывать, отрывать пятки как можно выше.</w:t>
      </w:r>
    </w:p>
    <w:p w:rsidR="00D4111D" w:rsidRDefault="00D4111D" w:rsidP="00BE4A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Ходьба по палке, ходить перекатом с пятки на носок.</w:t>
      </w:r>
    </w:p>
    <w:p w:rsidR="00D4111D" w:rsidRDefault="00D4111D" w:rsidP="00BE4A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E4A9F">
        <w:rPr>
          <w:rFonts w:ascii="Times New Roman" w:hAnsi="Times New Roman"/>
          <w:sz w:val="28"/>
          <w:szCs w:val="28"/>
        </w:rPr>
        <w:t>. Катание мяча поочередно одной и другой ногой.</w:t>
      </w:r>
      <w:r w:rsidRPr="00BE4A9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7</w:t>
      </w:r>
      <w:r w:rsidRPr="00BE4A9F">
        <w:rPr>
          <w:rFonts w:ascii="Times New Roman" w:hAnsi="Times New Roman"/>
          <w:sz w:val="28"/>
          <w:szCs w:val="28"/>
        </w:rPr>
        <w:t>. Катание обруча пальцами ног (поочередно) в течение 2–4 минут.</w:t>
      </w:r>
      <w:r w:rsidRPr="00BE4A9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8</w:t>
      </w:r>
      <w:r w:rsidRPr="00BE4A9F">
        <w:rPr>
          <w:rFonts w:ascii="Times New Roman" w:hAnsi="Times New Roman"/>
          <w:sz w:val="28"/>
          <w:szCs w:val="28"/>
        </w:rPr>
        <w:t>. Медленные приседания на гимнастической палке с опорой на стул.</w:t>
      </w:r>
      <w:r w:rsidRPr="00BE4A9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9</w:t>
      </w:r>
      <w:r w:rsidRPr="00BE4A9F">
        <w:rPr>
          <w:rFonts w:ascii="Times New Roman" w:hAnsi="Times New Roman"/>
          <w:sz w:val="28"/>
          <w:szCs w:val="28"/>
        </w:rPr>
        <w:t>. Медленные приседания на мяче с опорой на стул или балансируя разведенными в сторону руками.</w:t>
      </w:r>
      <w:r w:rsidRPr="00BE4A9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10</w:t>
      </w:r>
      <w:r w:rsidRPr="00BE4A9F">
        <w:rPr>
          <w:rFonts w:ascii="Times New Roman" w:hAnsi="Times New Roman"/>
          <w:sz w:val="28"/>
          <w:szCs w:val="28"/>
        </w:rPr>
        <w:t>. Сгибание и разгибание стоп в положении сидя на стуле.</w:t>
      </w:r>
      <w:r w:rsidRPr="00BE4A9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11</w:t>
      </w:r>
      <w:r w:rsidRPr="00BE4A9F">
        <w:rPr>
          <w:rFonts w:ascii="Times New Roman" w:hAnsi="Times New Roman"/>
          <w:sz w:val="28"/>
          <w:szCs w:val="28"/>
        </w:rPr>
        <w:t>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ногой).</w:t>
      </w:r>
    </w:p>
    <w:p w:rsidR="00D4111D" w:rsidRPr="00E36FA9" w:rsidRDefault="00D4111D" w:rsidP="00E36FA9">
      <w:pPr>
        <w:rPr>
          <w:rFonts w:ascii="Times New Roman" w:hAnsi="Times New Roman"/>
          <w:sz w:val="28"/>
          <w:szCs w:val="28"/>
        </w:rPr>
      </w:pPr>
      <w:r w:rsidRPr="00E36FA9">
        <w:rPr>
          <w:rFonts w:ascii="Times New Roman" w:hAnsi="Times New Roman"/>
          <w:sz w:val="28"/>
          <w:szCs w:val="28"/>
        </w:rPr>
        <w:t>12. В емкость положить гладких речных камешков и налить теплой воды. Посадить малыша, ножки опустить в воду. Пусть он перебирает их, захватывает пальчиками. В конце процедуры пусть походит по камням.</w:t>
      </w:r>
    </w:p>
    <w:p w:rsidR="00D4111D" w:rsidRPr="00E36FA9" w:rsidRDefault="00D4111D" w:rsidP="00E36FA9">
      <w:pPr>
        <w:rPr>
          <w:rFonts w:ascii="Times New Roman" w:hAnsi="Times New Roman"/>
          <w:sz w:val="28"/>
          <w:szCs w:val="28"/>
        </w:rPr>
      </w:pPr>
      <w:r w:rsidRPr="00E36FA9">
        <w:rPr>
          <w:rFonts w:ascii="Times New Roman" w:hAnsi="Times New Roman"/>
          <w:sz w:val="28"/>
          <w:szCs w:val="28"/>
        </w:rPr>
        <w:t>13.Перед кроваткой положить резиновый коврик с неоднородной поверхностью, пусть она будет «колючей». Первое, что сделает малыш утром — простые, но крайне важные, упражнения при плоскостопии у детей.</w:t>
      </w:r>
    </w:p>
    <w:p w:rsidR="00D4111D" w:rsidRDefault="00D4111D" w:rsidP="00E36FA9">
      <w:pPr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 w:rsidRPr="00BE4A9F">
        <w:rPr>
          <w:rFonts w:ascii="Times New Roman" w:hAnsi="Times New Roman"/>
          <w:sz w:val="28"/>
          <w:szCs w:val="28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  <w:r w:rsidRPr="00BE4A9F">
        <w:rPr>
          <w:rFonts w:ascii="Times New Roman" w:hAnsi="Times New Roman"/>
          <w:sz w:val="28"/>
          <w:szCs w:val="28"/>
        </w:rPr>
        <w:br/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  <w:r w:rsidRPr="00BE4A9F">
        <w:rPr>
          <w:rFonts w:ascii="Times New Roman" w:hAnsi="Times New Roman"/>
          <w:sz w:val="28"/>
          <w:szCs w:val="28"/>
        </w:rPr>
        <w:br/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</w:t>
      </w:r>
      <w:r>
        <w:rPr>
          <w:rFonts w:ascii="Times New Roman" w:hAnsi="Times New Roman"/>
          <w:sz w:val="28"/>
          <w:szCs w:val="28"/>
        </w:rPr>
        <w:t xml:space="preserve"> коньках и лыжах, играть в</w:t>
      </w:r>
      <w:r w:rsidRPr="00BE4A9F">
        <w:rPr>
          <w:rFonts w:ascii="Times New Roman" w:hAnsi="Times New Roman"/>
          <w:sz w:val="28"/>
          <w:szCs w:val="28"/>
        </w:rPr>
        <w:t xml:space="preserve"> подвижные игры.</w:t>
      </w:r>
    </w:p>
    <w:p w:rsidR="00D4111D" w:rsidRPr="00290827" w:rsidRDefault="00D4111D" w:rsidP="00E36FA9">
      <w:pPr>
        <w:rPr>
          <w:rFonts w:ascii="Times New Roman" w:hAnsi="Times New Roman"/>
          <w:sz w:val="28"/>
          <w:szCs w:val="28"/>
        </w:rPr>
      </w:pPr>
    </w:p>
    <w:p w:rsidR="00D4111D" w:rsidRDefault="00D4111D" w:rsidP="00610250">
      <w:pPr>
        <w:jc w:val="right"/>
        <w:rPr>
          <w:rFonts w:ascii="Times New Roman" w:hAnsi="Times New Roman"/>
          <w:sz w:val="24"/>
          <w:szCs w:val="24"/>
        </w:rPr>
      </w:pPr>
      <w:r w:rsidRPr="0098290A">
        <w:rPr>
          <w:rFonts w:ascii="Times New Roman" w:hAnsi="Times New Roman"/>
          <w:sz w:val="24"/>
          <w:szCs w:val="24"/>
        </w:rPr>
        <w:t>Подготовила инструктор физ.</w:t>
      </w:r>
      <w:r>
        <w:rPr>
          <w:rFonts w:ascii="Times New Roman" w:hAnsi="Times New Roman"/>
          <w:sz w:val="24"/>
          <w:szCs w:val="24"/>
        </w:rPr>
        <w:t>культуры</w:t>
      </w:r>
    </w:p>
    <w:p w:rsidR="00D4111D" w:rsidRPr="0098290A" w:rsidRDefault="00D4111D" w:rsidP="0061025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Галанова Н.Д.</w:t>
      </w:r>
    </w:p>
    <w:p w:rsidR="00D4111D" w:rsidRPr="0098290A" w:rsidRDefault="00D4111D" w:rsidP="00610250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8290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98290A">
        <w:rPr>
          <w:rFonts w:ascii="Times New Roman" w:hAnsi="Times New Roman"/>
          <w:sz w:val="24"/>
          <w:szCs w:val="24"/>
        </w:rPr>
        <w:t>.</w:t>
      </w:r>
    </w:p>
    <w:p w:rsidR="00D4111D" w:rsidRPr="00BE4A9F" w:rsidRDefault="00D4111D" w:rsidP="00364B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D4111D" w:rsidRPr="00BE4A9F" w:rsidSect="00BE4A9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087C"/>
    <w:multiLevelType w:val="multilevel"/>
    <w:tmpl w:val="504A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84D0F"/>
    <w:multiLevelType w:val="multilevel"/>
    <w:tmpl w:val="FE246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135BAC"/>
    <w:multiLevelType w:val="multilevel"/>
    <w:tmpl w:val="1DE2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A9F"/>
    <w:rsid w:val="000954DE"/>
    <w:rsid w:val="00290827"/>
    <w:rsid w:val="00290EE1"/>
    <w:rsid w:val="002A4794"/>
    <w:rsid w:val="00337B59"/>
    <w:rsid w:val="00341743"/>
    <w:rsid w:val="00364BB2"/>
    <w:rsid w:val="004222DC"/>
    <w:rsid w:val="00507531"/>
    <w:rsid w:val="00610250"/>
    <w:rsid w:val="007A2C51"/>
    <w:rsid w:val="008721F7"/>
    <w:rsid w:val="00884B24"/>
    <w:rsid w:val="0098290A"/>
    <w:rsid w:val="00B501A5"/>
    <w:rsid w:val="00BC2DB3"/>
    <w:rsid w:val="00BE4A9F"/>
    <w:rsid w:val="00C42971"/>
    <w:rsid w:val="00CD2428"/>
    <w:rsid w:val="00D247A5"/>
    <w:rsid w:val="00D4111D"/>
    <w:rsid w:val="00D822F5"/>
    <w:rsid w:val="00E3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9F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A4794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1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0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74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845</Words>
  <Characters>4822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ПРОФИЛАКТИКА ПЛОСКОСТОПИЯ</dc:title>
  <dc:subject/>
  <dc:creator>в</dc:creator>
  <cp:keywords/>
  <dc:description/>
  <cp:lastModifiedBy>1</cp:lastModifiedBy>
  <cp:revision>2</cp:revision>
  <dcterms:created xsi:type="dcterms:W3CDTF">2021-01-14T10:01:00Z</dcterms:created>
  <dcterms:modified xsi:type="dcterms:W3CDTF">2021-01-14T10:01:00Z</dcterms:modified>
</cp:coreProperties>
</file>