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/>
  <w:body>
    <w:p w:rsidR="00F86C2A" w:rsidRDefault="00F86C2A" w:rsidP="009C7EAB">
      <w:pPr>
        <w:rPr>
          <w:b/>
          <w:bCs/>
          <w:color w:val="7030A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color w:val="7030A0"/>
          <w:sz w:val="36"/>
          <w:szCs w:val="36"/>
        </w:rPr>
        <w:t xml:space="preserve">                          </w:t>
      </w:r>
      <w:r w:rsidRPr="00B440E6">
        <w:rPr>
          <w:rFonts w:ascii="Times New Roman" w:hAnsi="Times New Roman"/>
          <w:b/>
          <w:i/>
          <w:color w:val="7030A0"/>
          <w:sz w:val="36"/>
          <w:szCs w:val="36"/>
        </w:rPr>
        <w:t>«Профилактика сколиоза».</w:t>
      </w:r>
    </w:p>
    <w:p w:rsidR="00F86C2A" w:rsidRDefault="00F86C2A" w:rsidP="009C7EAB">
      <w:pPr>
        <w:rPr>
          <w:b/>
          <w:bCs/>
          <w:color w:val="7030A0"/>
          <w:sz w:val="36"/>
          <w:szCs w:val="36"/>
          <w:lang w:eastAsia="ru-RU"/>
        </w:rPr>
      </w:pPr>
    </w:p>
    <w:p w:rsidR="00F86C2A" w:rsidRPr="00CC0E1A" w:rsidRDefault="00F86C2A" w:rsidP="00B440E6">
      <w:pPr>
        <w:spacing w:line="240" w:lineRule="auto"/>
        <w:rPr>
          <w:rFonts w:ascii="Times New Roman" w:hAnsi="Times New Roman"/>
          <w:sz w:val="28"/>
          <w:szCs w:val="28"/>
        </w:rPr>
      </w:pPr>
      <w:r w:rsidRPr="00CC0E1A">
        <w:rPr>
          <w:rFonts w:ascii="Times New Roman" w:hAnsi="Times New Roman"/>
          <w:sz w:val="28"/>
          <w:szCs w:val="28"/>
        </w:rPr>
        <w:t xml:space="preserve">В последние годы наблюдается увеличения количества детей с нарушением осанки. </w:t>
      </w:r>
    </w:p>
    <w:p w:rsidR="00F86C2A" w:rsidRPr="00CC0E1A" w:rsidRDefault="00F86C2A" w:rsidP="00B440E6">
      <w:p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CC0E1A">
        <w:rPr>
          <w:rFonts w:ascii="Times New Roman" w:hAnsi="Times New Roman"/>
          <w:sz w:val="28"/>
          <w:szCs w:val="28"/>
        </w:rPr>
        <w:t xml:space="preserve">    Нарушение осанки в детстве приводит в дальнейшем к </w:t>
      </w:r>
      <w:r w:rsidRPr="00CC0E1A">
        <w:rPr>
          <w:rFonts w:ascii="Times New Roman" w:hAnsi="Times New Roman"/>
          <w:i/>
          <w:iCs/>
          <w:sz w:val="28"/>
          <w:szCs w:val="28"/>
        </w:rPr>
        <w:t xml:space="preserve">искривлению позвоночного столба </w:t>
      </w:r>
      <w:r w:rsidRPr="00CC0E1A">
        <w:rPr>
          <w:rFonts w:ascii="Times New Roman" w:hAnsi="Times New Roman"/>
          <w:b/>
          <w:bCs/>
          <w:i/>
          <w:iCs/>
          <w:sz w:val="28"/>
          <w:szCs w:val="28"/>
        </w:rPr>
        <w:t>– сколиозу</w:t>
      </w:r>
      <w:r w:rsidRPr="00CC0E1A">
        <w:rPr>
          <w:rFonts w:ascii="Times New Roman" w:hAnsi="Times New Roman"/>
          <w:i/>
          <w:iCs/>
          <w:sz w:val="28"/>
          <w:szCs w:val="28"/>
        </w:rPr>
        <w:t>.</w:t>
      </w:r>
    </w:p>
    <w:p w:rsidR="00F86C2A" w:rsidRPr="00CC0E1A" w:rsidRDefault="00F86C2A" w:rsidP="00B440E6">
      <w:pPr>
        <w:spacing w:line="240" w:lineRule="auto"/>
        <w:rPr>
          <w:rFonts w:ascii="Times New Roman" w:hAnsi="Times New Roman"/>
          <w:sz w:val="28"/>
          <w:szCs w:val="28"/>
        </w:rPr>
      </w:pPr>
      <w:r w:rsidRPr="00CC0E1A">
        <w:rPr>
          <w:rFonts w:ascii="Times New Roman" w:hAnsi="Times New Roman"/>
          <w:bCs/>
          <w:sz w:val="28"/>
          <w:szCs w:val="28"/>
        </w:rPr>
        <w:t xml:space="preserve">    Наша задача состоит в том, чтобы </w:t>
      </w:r>
      <w:r w:rsidRPr="00CC0E1A">
        <w:rPr>
          <w:rFonts w:ascii="Times New Roman" w:hAnsi="Times New Roman"/>
          <w:sz w:val="28"/>
          <w:szCs w:val="28"/>
        </w:rPr>
        <w:t>обратить внимание дошколят, родителей на проблему сохранения правильной осанки детей и поиск путей решения данной проблемы.</w:t>
      </w:r>
    </w:p>
    <w:p w:rsidR="00F86C2A" w:rsidRPr="00942DB3" w:rsidRDefault="00F86C2A" w:rsidP="009C7EA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Проблема сколиоза у детей в наше время стоит очень остро. Появляется эта болезнь вследствие долгого сидения.  Компьютер, телевизор – главные «враги» детских спинок. Но если компьютер и телевизор можно как-то нормировать для ребенка, то без школы – никуда:) Хотя некоторые родители и решаются на домашнее обучение, однако в подавляющем большинстве случаев наши малыши все же посещают школу, и, надо сказать, делают это с удовольствием. Чтобы это удовольствие не омрачилось такой неприятной проблемой как сколиоз, нам, родителям, нужно самостоятельно и заблаговременно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позаботиться о его профилактике </w:t>
      </w:r>
      <w:r w:rsidRPr="00942DB3">
        <w:rPr>
          <w:rFonts w:ascii="Times New Roman" w:hAnsi="Times New Roman"/>
          <w:color w:val="000000"/>
          <w:sz w:val="28"/>
          <w:szCs w:val="28"/>
          <w:lang w:eastAsia="ru-RU"/>
        </w:rPr>
        <w:t>немногие ее делают регулярно.  Лень-неохота-некогда – куча отговорок. И сколько бы вы ни говорили малышу, что зарядка – это нужно и полезно, но учатся они (к сожалению или счастью) лишь на нашем примере. Так давайте же покажем достойный пример и начнем вместе делать хотя бы небольшую утреннюю зарядку на 10-15 минут, включив в нее упражнения на укрепление мышц спины для профилактики и лечения сколиоза у детей</w:t>
      </w:r>
    </w:p>
    <w:p w:rsidR="00F86C2A" w:rsidRPr="00CC0E1A" w:rsidRDefault="00F86C2A" w:rsidP="00CC0E1A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86C2A" w:rsidRPr="000E356D" w:rsidRDefault="00F86C2A" w:rsidP="00CC0E1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0E356D">
        <w:rPr>
          <w:rFonts w:ascii="Times New Roman" w:hAnsi="Times New Roman"/>
          <w:b/>
          <w:bCs/>
          <w:sz w:val="28"/>
          <w:szCs w:val="28"/>
        </w:rPr>
        <w:t>Что мы узнали о сколиозе?</w:t>
      </w:r>
    </w:p>
    <w:p w:rsidR="00F86C2A" w:rsidRPr="00AB6D2A" w:rsidRDefault="00F86C2A" w:rsidP="00CC0E1A">
      <w:pPr>
        <w:spacing w:line="240" w:lineRule="auto"/>
        <w:rPr>
          <w:rFonts w:ascii="Times New Roman" w:hAnsi="Times New Roman"/>
          <w:sz w:val="28"/>
          <w:szCs w:val="28"/>
        </w:rPr>
      </w:pPr>
      <w:r w:rsidRPr="00AB6D2A">
        <w:rPr>
          <w:rFonts w:ascii="Times New Roman" w:hAnsi="Times New Roman"/>
          <w:b/>
          <w:bCs/>
          <w:i/>
          <w:iCs/>
          <w:sz w:val="28"/>
          <w:szCs w:val="28"/>
        </w:rPr>
        <w:t xml:space="preserve">Сколиоз – </w:t>
      </w:r>
      <w:r w:rsidRPr="00AB6D2A">
        <w:rPr>
          <w:rFonts w:ascii="Times New Roman" w:hAnsi="Times New Roman"/>
          <w:sz w:val="28"/>
          <w:szCs w:val="28"/>
        </w:rPr>
        <w:t>искривление позвоночного столба. При этом заболевании человек испытывает постоянную сильную боль в спине, фигура становится некрасивой, меняется походка. Человек не может вести полноценный образ жизни: заниматься физическим трудом, спортом, танцами. Кроме того, нарушается работа внутренних органов – лёгких, сердца, почек и т.д.</w:t>
      </w:r>
    </w:p>
    <w:p w:rsidR="00F86C2A" w:rsidRPr="00AB6D2A" w:rsidRDefault="00F86C2A" w:rsidP="00CC0E1A">
      <w:pPr>
        <w:spacing w:line="240" w:lineRule="auto"/>
        <w:rPr>
          <w:rFonts w:ascii="Times New Roman" w:hAnsi="Times New Roman"/>
          <w:sz w:val="28"/>
          <w:szCs w:val="28"/>
        </w:rPr>
      </w:pPr>
      <w:r w:rsidRPr="00AB6D2A">
        <w:rPr>
          <w:rFonts w:ascii="Times New Roman" w:hAnsi="Times New Roman"/>
          <w:sz w:val="28"/>
          <w:szCs w:val="28"/>
        </w:rPr>
        <w:t>Если вовремя не начать исправлять неправильную осанку, это может привести к сильному искривлению позвоночника, которое очень тяжело поддаётся лечению. Чем раньше начать лечение (выполнение комплекса упражнений, массаж, ношение корсета, плаванье), тем легче исправить нарушение осанки.</w:t>
      </w:r>
    </w:p>
    <w:p w:rsidR="00F86C2A" w:rsidRDefault="00F86C2A" w:rsidP="00CC0E1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86C2A" w:rsidRDefault="00F86C2A" w:rsidP="00CC0E1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86C2A" w:rsidRPr="000E356D" w:rsidRDefault="00F86C2A" w:rsidP="00CC0E1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E356D">
        <w:rPr>
          <w:rFonts w:ascii="Times New Roman" w:hAnsi="Times New Roman"/>
          <w:b/>
          <w:sz w:val="28"/>
          <w:szCs w:val="28"/>
        </w:rPr>
        <w:t>Каковы же причины нарушения осанки в дошкольном возрасте?</w:t>
      </w:r>
    </w:p>
    <w:p w:rsidR="00F86C2A" w:rsidRDefault="00F86C2A" w:rsidP="00CC0E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Pr="00AB6D2A">
        <w:rPr>
          <w:rFonts w:ascii="Times New Roman" w:hAnsi="Times New Roman"/>
          <w:sz w:val="28"/>
          <w:szCs w:val="28"/>
        </w:rPr>
        <w:t>собенно портит оса</w:t>
      </w:r>
      <w:r>
        <w:rPr>
          <w:rFonts w:ascii="Times New Roman" w:hAnsi="Times New Roman"/>
          <w:sz w:val="28"/>
          <w:szCs w:val="28"/>
        </w:rPr>
        <w:t xml:space="preserve">нку неправильная поза при </w:t>
      </w:r>
      <w:r w:rsidRPr="00AB6D2A">
        <w:rPr>
          <w:rFonts w:ascii="Times New Roman" w:hAnsi="Times New Roman"/>
          <w:sz w:val="28"/>
          <w:szCs w:val="28"/>
        </w:rPr>
        <w:t>чтение, просмотре телевизора.</w:t>
      </w:r>
    </w:p>
    <w:p w:rsidR="00F86C2A" w:rsidRDefault="00F86C2A" w:rsidP="00CC0E1A">
      <w:pPr>
        <w:spacing w:line="240" w:lineRule="auto"/>
        <w:rPr>
          <w:rFonts w:ascii="Times New Roman" w:hAnsi="Times New Roman"/>
          <w:sz w:val="28"/>
          <w:szCs w:val="28"/>
        </w:rPr>
      </w:pPr>
      <w:r w:rsidRPr="00195A3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о</w:t>
      </w:r>
      <w:r w:rsidRPr="00AB6D2A">
        <w:rPr>
          <w:rFonts w:ascii="Times New Roman" w:hAnsi="Times New Roman"/>
          <w:sz w:val="28"/>
          <w:szCs w:val="28"/>
        </w:rPr>
        <w:t>трицательное влияние оказывает излишне мягкая постель</w:t>
      </w:r>
      <w:r>
        <w:rPr>
          <w:rFonts w:ascii="Times New Roman" w:hAnsi="Times New Roman"/>
          <w:sz w:val="28"/>
          <w:szCs w:val="28"/>
        </w:rPr>
        <w:t>,привычка стоять на одной ноге.</w:t>
      </w:r>
    </w:p>
    <w:p w:rsidR="00F86C2A" w:rsidRPr="00195A39" w:rsidRDefault="00F86C2A" w:rsidP="00CC0E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ношение </w:t>
      </w:r>
      <w:r w:rsidRPr="00195A39">
        <w:rPr>
          <w:rFonts w:ascii="Times New Roman" w:hAnsi="Times New Roman"/>
          <w:sz w:val="28"/>
          <w:szCs w:val="28"/>
        </w:rPr>
        <w:t>тяжёлых предмет</w:t>
      </w:r>
      <w:r>
        <w:rPr>
          <w:rFonts w:ascii="Times New Roman" w:hAnsi="Times New Roman"/>
          <w:sz w:val="28"/>
          <w:szCs w:val="28"/>
        </w:rPr>
        <w:t>ов</w:t>
      </w:r>
      <w:r w:rsidRPr="00195A39">
        <w:rPr>
          <w:rFonts w:ascii="Times New Roman" w:hAnsi="Times New Roman"/>
          <w:sz w:val="28"/>
          <w:szCs w:val="28"/>
        </w:rPr>
        <w:t xml:space="preserve"> в одной руке.</w:t>
      </w:r>
    </w:p>
    <w:p w:rsidR="00F86C2A" w:rsidRDefault="00F86C2A" w:rsidP="00CC0E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редкие прогулки </w:t>
      </w:r>
      <w:r w:rsidRPr="00AB6D2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свежем воздухе.</w:t>
      </w:r>
    </w:p>
    <w:p w:rsidR="00F86C2A" w:rsidRPr="00AB6D2A" w:rsidRDefault="00F86C2A" w:rsidP="00CC0E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малоподвижный образ жизни.</w:t>
      </w:r>
    </w:p>
    <w:p w:rsidR="00F86C2A" w:rsidRPr="00AB6D2A" w:rsidRDefault="00F86C2A" w:rsidP="00CC0E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AB6D2A">
        <w:rPr>
          <w:rFonts w:ascii="Times New Roman" w:hAnsi="Times New Roman"/>
          <w:sz w:val="28"/>
          <w:szCs w:val="28"/>
        </w:rPr>
        <w:t xml:space="preserve"> отказываются от пищи, содержащей витамин </w:t>
      </w:r>
      <w:r w:rsidRPr="00AB6D2A">
        <w:rPr>
          <w:rFonts w:ascii="Times New Roman" w:hAnsi="Times New Roman"/>
          <w:sz w:val="28"/>
          <w:szCs w:val="28"/>
          <w:lang w:val="en-US"/>
        </w:rPr>
        <w:t>D</w:t>
      </w:r>
      <w:r w:rsidRPr="00AB6D2A">
        <w:rPr>
          <w:rFonts w:ascii="Times New Roman" w:hAnsi="Times New Roman"/>
          <w:sz w:val="28"/>
          <w:szCs w:val="28"/>
        </w:rPr>
        <w:t xml:space="preserve"> (печень, рыбий жир, яичный желток и пр.) </w:t>
      </w:r>
    </w:p>
    <w:p w:rsidR="00F86C2A" w:rsidRPr="00875FF3" w:rsidRDefault="00F86C2A" w:rsidP="00CC0E1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75FF3">
        <w:rPr>
          <w:rFonts w:ascii="Times New Roman" w:hAnsi="Times New Roman"/>
          <w:b/>
          <w:sz w:val="28"/>
          <w:szCs w:val="28"/>
        </w:rPr>
        <w:t>Можно ли вылечить сколиоз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F86C2A" w:rsidRPr="00AB6D2A" w:rsidRDefault="00F86C2A" w:rsidP="00CC0E1A">
      <w:pPr>
        <w:numPr>
          <w:ilvl w:val="0"/>
          <w:numId w:val="5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AB6D2A">
        <w:rPr>
          <w:rFonts w:ascii="Times New Roman" w:hAnsi="Times New Roman"/>
          <w:sz w:val="28"/>
          <w:szCs w:val="28"/>
        </w:rPr>
        <w:t>Лечение проходит успешно, если заболевание обнаружено на ранних этапах развития.</w:t>
      </w:r>
    </w:p>
    <w:p w:rsidR="00F86C2A" w:rsidRPr="00AB6D2A" w:rsidRDefault="00F86C2A" w:rsidP="00CC0E1A">
      <w:pPr>
        <w:numPr>
          <w:ilvl w:val="0"/>
          <w:numId w:val="5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AB6D2A">
        <w:rPr>
          <w:rFonts w:ascii="Times New Roman" w:hAnsi="Times New Roman"/>
          <w:sz w:val="28"/>
          <w:szCs w:val="28"/>
        </w:rPr>
        <w:t>Способы лечения: гимнастика, массаж, ношение корсета.</w:t>
      </w:r>
    </w:p>
    <w:p w:rsidR="00F86C2A" w:rsidRPr="00AB6D2A" w:rsidRDefault="00F86C2A" w:rsidP="00CC0E1A">
      <w:pPr>
        <w:numPr>
          <w:ilvl w:val="0"/>
          <w:numId w:val="5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AB6D2A">
        <w:rPr>
          <w:rFonts w:ascii="Times New Roman" w:hAnsi="Times New Roman"/>
          <w:sz w:val="28"/>
          <w:szCs w:val="28"/>
        </w:rPr>
        <w:t>Рекомендуется занятия спортом (плаванием), солнечные ванны, прогулки, богатое витаминами питание.</w:t>
      </w:r>
    </w:p>
    <w:p w:rsidR="00F86C2A" w:rsidRPr="00AB6D2A" w:rsidRDefault="00F86C2A" w:rsidP="00CC0E1A">
      <w:pPr>
        <w:numPr>
          <w:ilvl w:val="0"/>
          <w:numId w:val="5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Спать нужно на твёрдом матраце    </w:t>
      </w:r>
    </w:p>
    <w:p w:rsidR="00F86C2A" w:rsidRDefault="00F86C2A" w:rsidP="00857EB1"/>
    <w:p w:rsidR="00F86C2A" w:rsidRDefault="00F86C2A" w:rsidP="00857EB1"/>
    <w:p w:rsidR="00F86C2A" w:rsidRPr="00D1754C" w:rsidRDefault="00F86C2A" w:rsidP="00D1754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1754C">
        <w:rPr>
          <w:rFonts w:ascii="Times New Roman" w:hAnsi="Times New Roman"/>
          <w:b/>
          <w:i/>
          <w:sz w:val="28"/>
          <w:szCs w:val="28"/>
        </w:rPr>
        <w:t>Тест на сколиоз.</w:t>
      </w:r>
    </w:p>
    <w:p w:rsidR="00F86C2A" w:rsidRPr="00D1754C" w:rsidRDefault="00F86C2A" w:rsidP="00D1754C">
      <w:pPr>
        <w:jc w:val="center"/>
        <w:rPr>
          <w:rFonts w:ascii="Times New Roman" w:hAnsi="Times New Roman"/>
          <w:sz w:val="28"/>
          <w:szCs w:val="28"/>
        </w:rPr>
      </w:pPr>
    </w:p>
    <w:p w:rsidR="00F86C2A" w:rsidRPr="00D1754C" w:rsidRDefault="00F86C2A" w:rsidP="00857EB1">
      <w:pPr>
        <w:rPr>
          <w:rFonts w:ascii="Times New Roman" w:hAnsi="Times New Roman"/>
          <w:sz w:val="28"/>
          <w:szCs w:val="28"/>
        </w:rPr>
      </w:pPr>
      <w:r w:rsidRPr="00D1754C">
        <w:rPr>
          <w:rFonts w:ascii="Times New Roman" w:hAnsi="Times New Roman"/>
          <w:sz w:val="28"/>
          <w:szCs w:val="28"/>
        </w:rPr>
        <w:t>Начальные симптомы заболевания. Настолько характерны, что увидеть их не составит труда. Попросите ребёнка раздеться до трусиков и приступайте к осмотру.</w:t>
      </w:r>
    </w:p>
    <w:p w:rsidR="00F86C2A" w:rsidRPr="00D1754C" w:rsidRDefault="00F86C2A" w:rsidP="00857EB1">
      <w:pPr>
        <w:rPr>
          <w:rFonts w:ascii="Times New Roman" w:hAnsi="Times New Roman"/>
          <w:sz w:val="28"/>
          <w:szCs w:val="28"/>
        </w:rPr>
      </w:pPr>
    </w:p>
    <w:p w:rsidR="00F86C2A" w:rsidRPr="00D1754C" w:rsidRDefault="00F86C2A" w:rsidP="00857EB1">
      <w:pPr>
        <w:rPr>
          <w:rFonts w:ascii="Times New Roman" w:hAnsi="Times New Roman"/>
          <w:sz w:val="28"/>
          <w:szCs w:val="28"/>
        </w:rPr>
      </w:pPr>
      <w:r w:rsidRPr="00D1754C">
        <w:rPr>
          <w:rFonts w:ascii="Times New Roman" w:hAnsi="Times New Roman"/>
          <w:sz w:val="28"/>
          <w:szCs w:val="28"/>
        </w:rPr>
        <w:t>1. Пусть встанет ровно, спиной к вам. Внимательно посмотрите на плечи и нижние углы лопаток - они должны находиться на одном уровне. В норме линии позвоночника совпадает с меж ягодичной складкой.</w:t>
      </w:r>
    </w:p>
    <w:p w:rsidR="00F86C2A" w:rsidRPr="00D1754C" w:rsidRDefault="00F86C2A" w:rsidP="00857EB1">
      <w:pPr>
        <w:rPr>
          <w:rFonts w:ascii="Times New Roman" w:hAnsi="Times New Roman"/>
          <w:sz w:val="28"/>
          <w:szCs w:val="28"/>
        </w:rPr>
      </w:pPr>
    </w:p>
    <w:p w:rsidR="00F86C2A" w:rsidRDefault="00F86C2A" w:rsidP="00857EB1">
      <w:pPr>
        <w:rPr>
          <w:rFonts w:ascii="Times New Roman" w:hAnsi="Times New Roman"/>
          <w:sz w:val="28"/>
          <w:szCs w:val="28"/>
        </w:rPr>
      </w:pPr>
      <w:r w:rsidRPr="00D1754C">
        <w:rPr>
          <w:rFonts w:ascii="Times New Roman" w:hAnsi="Times New Roman"/>
          <w:sz w:val="28"/>
          <w:szCs w:val="28"/>
        </w:rPr>
        <w:t xml:space="preserve">2. Обратите внимание на рёбра. Не появляется ли при наклоне так называемый «рёберный горб», когда одна половина спины выше другой. Это тоже признак сколиоза. </w:t>
      </w:r>
    </w:p>
    <w:p w:rsidR="00F86C2A" w:rsidRPr="00D1754C" w:rsidRDefault="00F86C2A" w:rsidP="00857EB1">
      <w:pPr>
        <w:rPr>
          <w:rFonts w:ascii="Times New Roman" w:hAnsi="Times New Roman"/>
          <w:sz w:val="28"/>
          <w:szCs w:val="28"/>
        </w:rPr>
      </w:pPr>
      <w:r w:rsidRPr="00D1754C">
        <w:rPr>
          <w:rFonts w:ascii="Times New Roman" w:hAnsi="Times New Roman"/>
          <w:sz w:val="28"/>
          <w:szCs w:val="28"/>
        </w:rPr>
        <w:t>3. Поставьте ребёнка к себе боком. В норме позвоночный столб имеет природные физиологические изгибы вперёд - в шейном и поясничном. Назад-в грудном и крестцовом отделе. Увидели, что спина прямо «как струна»? Значит, изгибы нарушены и наверняка при этом лопатки значительно отходят друг от друга.</w:t>
      </w:r>
    </w:p>
    <w:p w:rsidR="00F86C2A" w:rsidRPr="00D1754C" w:rsidRDefault="00F86C2A" w:rsidP="00857EB1">
      <w:pPr>
        <w:rPr>
          <w:rFonts w:ascii="Times New Roman" w:hAnsi="Times New Roman"/>
          <w:sz w:val="28"/>
          <w:szCs w:val="28"/>
        </w:rPr>
      </w:pPr>
    </w:p>
    <w:p w:rsidR="00F86C2A" w:rsidRPr="00D1754C" w:rsidRDefault="00F86C2A" w:rsidP="00857EB1">
      <w:pPr>
        <w:rPr>
          <w:rFonts w:ascii="Times New Roman" w:hAnsi="Times New Roman"/>
          <w:sz w:val="28"/>
          <w:szCs w:val="28"/>
        </w:rPr>
      </w:pPr>
      <w:r w:rsidRPr="00D1754C">
        <w:rPr>
          <w:rFonts w:ascii="Times New Roman" w:hAnsi="Times New Roman"/>
          <w:sz w:val="28"/>
          <w:szCs w:val="28"/>
        </w:rPr>
        <w:t>4. О неблагополучии скажет асимметрия так называемых треугольников талии. Попросите ребёнка опустить руки и сравните пространство между руками и боковыми поверхностями туловища. Любое нарушение симметричности свидетельствует о сколиозе.</w:t>
      </w:r>
    </w:p>
    <w:p w:rsidR="00F86C2A" w:rsidRPr="00D1754C" w:rsidRDefault="00F86C2A" w:rsidP="00857EB1">
      <w:pPr>
        <w:rPr>
          <w:rFonts w:ascii="Times New Roman" w:hAnsi="Times New Roman"/>
          <w:sz w:val="28"/>
          <w:szCs w:val="28"/>
        </w:rPr>
      </w:pPr>
    </w:p>
    <w:p w:rsidR="00F86C2A" w:rsidRPr="00D1754C" w:rsidRDefault="00F86C2A" w:rsidP="00857EB1">
      <w:pPr>
        <w:rPr>
          <w:rFonts w:ascii="Times New Roman" w:hAnsi="Times New Roman"/>
          <w:b/>
          <w:i/>
          <w:sz w:val="28"/>
          <w:szCs w:val="28"/>
        </w:rPr>
      </w:pPr>
      <w:r w:rsidRPr="00D1754C">
        <w:rPr>
          <w:rFonts w:ascii="Times New Roman" w:hAnsi="Times New Roman"/>
          <w:b/>
          <w:i/>
          <w:sz w:val="28"/>
          <w:szCs w:val="28"/>
        </w:rPr>
        <w:t>ВНИМАНИЕ!</w:t>
      </w:r>
    </w:p>
    <w:p w:rsidR="00F86C2A" w:rsidRPr="00D1754C" w:rsidRDefault="00F86C2A" w:rsidP="00857EB1">
      <w:pPr>
        <w:rPr>
          <w:rFonts w:ascii="Times New Roman" w:hAnsi="Times New Roman"/>
          <w:sz w:val="28"/>
          <w:szCs w:val="28"/>
        </w:rPr>
      </w:pPr>
    </w:p>
    <w:p w:rsidR="00F86C2A" w:rsidRPr="00D1754C" w:rsidRDefault="00F86C2A" w:rsidP="00857EB1">
      <w:pPr>
        <w:rPr>
          <w:rFonts w:ascii="Times New Roman" w:hAnsi="Times New Roman"/>
          <w:sz w:val="28"/>
          <w:szCs w:val="28"/>
        </w:rPr>
      </w:pPr>
      <w:r w:rsidRPr="00D1754C">
        <w:rPr>
          <w:rFonts w:ascii="Times New Roman" w:hAnsi="Times New Roman"/>
          <w:sz w:val="28"/>
          <w:szCs w:val="28"/>
        </w:rPr>
        <w:t>Если у ребёнка обнаружился сколиоз (любой стадии, ему без консультации со специалистом нельзя заниматься в спортивных секциях, потому что слишком интенсивные физические нагрузки могут ещё сильнее ослабить позвоночник.</w:t>
      </w:r>
    </w:p>
    <w:p w:rsidR="00F86C2A" w:rsidRDefault="00F86C2A" w:rsidP="00857EB1"/>
    <w:p w:rsidR="00F86C2A" w:rsidRPr="008C3EC5" w:rsidRDefault="00F86C2A" w:rsidP="00857EB1">
      <w:pPr>
        <w:rPr>
          <w:rFonts w:ascii="Times New Roman" w:hAnsi="Times New Roman"/>
          <w:b/>
          <w:i/>
          <w:sz w:val="28"/>
          <w:szCs w:val="28"/>
        </w:rPr>
      </w:pPr>
      <w:r w:rsidRPr="008C3EC5">
        <w:rPr>
          <w:rFonts w:ascii="Times New Roman" w:hAnsi="Times New Roman"/>
          <w:b/>
          <w:i/>
          <w:sz w:val="28"/>
          <w:szCs w:val="28"/>
        </w:rPr>
        <w:t>Разминка для позвоночника</w:t>
      </w:r>
    </w:p>
    <w:p w:rsidR="00F86C2A" w:rsidRPr="00065674" w:rsidRDefault="00F86C2A" w:rsidP="00857EB1">
      <w:pPr>
        <w:rPr>
          <w:rFonts w:ascii="Times New Roman" w:hAnsi="Times New Roman"/>
          <w:sz w:val="28"/>
          <w:szCs w:val="28"/>
        </w:rPr>
      </w:pPr>
    </w:p>
    <w:p w:rsidR="00F86C2A" w:rsidRPr="00065674" w:rsidRDefault="00F86C2A" w:rsidP="00857EB1">
      <w:pPr>
        <w:rPr>
          <w:rFonts w:ascii="Times New Roman" w:hAnsi="Times New Roman"/>
          <w:sz w:val="28"/>
          <w:szCs w:val="28"/>
        </w:rPr>
      </w:pPr>
      <w:r w:rsidRPr="00065674">
        <w:rPr>
          <w:rFonts w:ascii="Times New Roman" w:hAnsi="Times New Roman"/>
          <w:sz w:val="28"/>
          <w:szCs w:val="28"/>
        </w:rPr>
        <w:t>1. Поднять руки вверх, сложив кисти в «замок», посмотреть на них, потянуться (повторить 2-4 раза, опустить и, размахивая ими, промаршировать 30-40 секунд.</w:t>
      </w:r>
    </w:p>
    <w:p w:rsidR="00F86C2A" w:rsidRPr="00065674" w:rsidRDefault="00F86C2A" w:rsidP="00857EB1">
      <w:pPr>
        <w:rPr>
          <w:rFonts w:ascii="Times New Roman" w:hAnsi="Times New Roman"/>
          <w:sz w:val="28"/>
          <w:szCs w:val="28"/>
        </w:rPr>
      </w:pPr>
    </w:p>
    <w:p w:rsidR="00F86C2A" w:rsidRPr="00065674" w:rsidRDefault="00F86C2A" w:rsidP="00857EB1">
      <w:pPr>
        <w:rPr>
          <w:rFonts w:ascii="Times New Roman" w:hAnsi="Times New Roman"/>
          <w:sz w:val="28"/>
          <w:szCs w:val="28"/>
        </w:rPr>
      </w:pPr>
      <w:r w:rsidRPr="00065674">
        <w:rPr>
          <w:rFonts w:ascii="Times New Roman" w:hAnsi="Times New Roman"/>
          <w:sz w:val="28"/>
          <w:szCs w:val="28"/>
        </w:rPr>
        <w:t>2. Сделать носом глубокий вдох, надуть щёки и, похлопывая себя по щекам, громко прерывисто выдохнуть (можно и посмеяться). Затем 2-4 раза повернуться всем туловищем из стороны в сторону, а свободно свисающие руки движутся вправо-влево. Потом сделать несколько движений руками и повернуть голову вправо-влево.</w:t>
      </w:r>
    </w:p>
    <w:p w:rsidR="00F86C2A" w:rsidRPr="00065674" w:rsidRDefault="00F86C2A" w:rsidP="00857EB1">
      <w:pPr>
        <w:rPr>
          <w:rFonts w:ascii="Times New Roman" w:hAnsi="Times New Roman"/>
          <w:sz w:val="28"/>
          <w:szCs w:val="28"/>
        </w:rPr>
      </w:pPr>
    </w:p>
    <w:p w:rsidR="00F86C2A" w:rsidRPr="00065674" w:rsidRDefault="00F86C2A" w:rsidP="00857EB1">
      <w:pPr>
        <w:rPr>
          <w:rFonts w:ascii="Times New Roman" w:hAnsi="Times New Roman"/>
          <w:sz w:val="28"/>
          <w:szCs w:val="28"/>
        </w:rPr>
      </w:pPr>
      <w:r w:rsidRPr="00065674">
        <w:rPr>
          <w:rFonts w:ascii="Times New Roman" w:hAnsi="Times New Roman"/>
          <w:sz w:val="28"/>
          <w:szCs w:val="28"/>
        </w:rPr>
        <w:t>3. Повторить второе упражнение и 10 раз похлопать ресницами. Правильный выбор мебели для ребёнка</w:t>
      </w:r>
    </w:p>
    <w:p w:rsidR="00F86C2A" w:rsidRDefault="00F86C2A" w:rsidP="00857EB1"/>
    <w:p w:rsidR="00F86C2A" w:rsidRDefault="00F86C2A" w:rsidP="00857EB1"/>
    <w:p w:rsidR="00F86C2A" w:rsidRPr="008C3EC5" w:rsidRDefault="00F86C2A" w:rsidP="0071149D">
      <w:pPr>
        <w:rPr>
          <w:i/>
        </w:rPr>
      </w:pPr>
      <w:r w:rsidRPr="008C3EC5">
        <w:rPr>
          <w:rStyle w:val="Strong"/>
          <w:rFonts w:ascii="Times New Roman" w:hAnsi="Times New Roman"/>
          <w:i/>
          <w:color w:val="231F20"/>
          <w:sz w:val="28"/>
          <w:szCs w:val="28"/>
        </w:rPr>
        <w:t>Рекомендации родителям</w:t>
      </w:r>
      <w:r w:rsidRPr="008C3EC5">
        <w:rPr>
          <w:i/>
        </w:rPr>
        <w:t>:</w:t>
      </w:r>
    </w:p>
    <w:p w:rsidR="00F86C2A" w:rsidRPr="008C3EC5" w:rsidRDefault="00F86C2A" w:rsidP="0071149D">
      <w:pPr>
        <w:rPr>
          <w:rFonts w:ascii="Times New Roman" w:hAnsi="Times New Roman"/>
          <w:sz w:val="28"/>
          <w:szCs w:val="28"/>
        </w:rPr>
      </w:pPr>
      <w:r w:rsidRPr="008C3EC5">
        <w:rPr>
          <w:rFonts w:ascii="Times New Roman" w:hAnsi="Times New Roman"/>
          <w:sz w:val="28"/>
          <w:szCs w:val="28"/>
        </w:rPr>
        <w:t>Вырабатывайте у ребенка правильную осанку: чуть приподнятая голова, развернутые плечи, не выступающие лопатки, линия живота, не выходящая за линию грудной клетки.</w:t>
      </w:r>
    </w:p>
    <w:p w:rsidR="00F86C2A" w:rsidRPr="008C3EC5" w:rsidRDefault="00F86C2A" w:rsidP="0071149D">
      <w:pPr>
        <w:rPr>
          <w:rFonts w:ascii="Times New Roman" w:hAnsi="Times New Roman"/>
          <w:sz w:val="28"/>
          <w:szCs w:val="28"/>
        </w:rPr>
      </w:pPr>
      <w:r w:rsidRPr="008C3EC5">
        <w:rPr>
          <w:rFonts w:ascii="Times New Roman" w:hAnsi="Times New Roman"/>
          <w:sz w:val="28"/>
          <w:szCs w:val="28"/>
        </w:rPr>
        <w:t>– Рабочее место и другая мебель должны соответствовать росту и возрасту ребенка. Расстояние от стола до глаз не должно быть меньше 30 см.</w:t>
      </w:r>
    </w:p>
    <w:p w:rsidR="00F86C2A" w:rsidRPr="008C3EC5" w:rsidRDefault="00F86C2A" w:rsidP="0071149D">
      <w:pPr>
        <w:rPr>
          <w:rFonts w:ascii="Times New Roman" w:hAnsi="Times New Roman"/>
          <w:sz w:val="28"/>
          <w:szCs w:val="28"/>
        </w:rPr>
      </w:pPr>
      <w:r w:rsidRPr="008C3EC5">
        <w:rPr>
          <w:rFonts w:ascii="Times New Roman" w:hAnsi="Times New Roman"/>
          <w:sz w:val="28"/>
          <w:szCs w:val="28"/>
        </w:rPr>
        <w:t>– Детская кровать не должна быть слишком мягкой. Если возможно, приобретите ортопедический матрас. Подушку лучше выбирать средних размеров.</w:t>
      </w:r>
    </w:p>
    <w:p w:rsidR="00F86C2A" w:rsidRPr="008C3EC5" w:rsidRDefault="00F86C2A" w:rsidP="0071149D">
      <w:pPr>
        <w:rPr>
          <w:rFonts w:ascii="Times New Roman" w:hAnsi="Times New Roman"/>
          <w:sz w:val="28"/>
          <w:szCs w:val="28"/>
        </w:rPr>
      </w:pPr>
      <w:r w:rsidRPr="008C3EC5">
        <w:rPr>
          <w:rFonts w:ascii="Times New Roman" w:hAnsi="Times New Roman"/>
          <w:sz w:val="28"/>
          <w:szCs w:val="28"/>
        </w:rPr>
        <w:t>– Не разрешайте ребенку смотреть телевизор или читать, лежа на боку.</w:t>
      </w:r>
    </w:p>
    <w:p w:rsidR="00F86C2A" w:rsidRPr="008C3EC5" w:rsidRDefault="00F86C2A" w:rsidP="0071149D">
      <w:pPr>
        <w:rPr>
          <w:rFonts w:ascii="Times New Roman" w:hAnsi="Times New Roman"/>
          <w:sz w:val="28"/>
          <w:szCs w:val="28"/>
        </w:rPr>
      </w:pPr>
      <w:r w:rsidRPr="008C3EC5">
        <w:rPr>
          <w:rFonts w:ascii="Times New Roman" w:hAnsi="Times New Roman"/>
          <w:sz w:val="28"/>
          <w:szCs w:val="28"/>
        </w:rPr>
        <w:t>– Неподвижно сидеть рекомендуется не больше 20 минут. Чтобы расслабить мышцы и предотвратить развитие сутулости, следует как можно чаще вставать, хотя бы на полминуты-минуту. Сидя, пусть ребенок меняет положение ног: ступни рядом или разведены, вперед или назад.</w:t>
      </w:r>
    </w:p>
    <w:p w:rsidR="00F86C2A" w:rsidRPr="008C3EC5" w:rsidRDefault="00F86C2A" w:rsidP="0071149D">
      <w:pPr>
        <w:rPr>
          <w:rFonts w:ascii="Times New Roman" w:hAnsi="Times New Roman"/>
          <w:sz w:val="28"/>
          <w:szCs w:val="28"/>
        </w:rPr>
      </w:pPr>
      <w:r w:rsidRPr="008C3EC5">
        <w:rPr>
          <w:rFonts w:ascii="Times New Roman" w:hAnsi="Times New Roman"/>
          <w:sz w:val="28"/>
          <w:szCs w:val="28"/>
        </w:rPr>
        <w:t>– "Правильно" сидеть тоже нужно уметь. Сидите на стуле ближе к краю, колени старайтесь держать согнутыми под прямым углом, спину выпрямите, локти положите на подлокотники, чтобы по возможности снять нагрузку с позвоночника.</w:t>
      </w:r>
    </w:p>
    <w:p w:rsidR="00F86C2A" w:rsidRPr="008C3EC5" w:rsidRDefault="00F86C2A" w:rsidP="0071149D">
      <w:pPr>
        <w:rPr>
          <w:rFonts w:ascii="Times New Roman" w:hAnsi="Times New Roman"/>
          <w:sz w:val="28"/>
          <w:szCs w:val="28"/>
        </w:rPr>
      </w:pPr>
      <w:r w:rsidRPr="008C3EC5">
        <w:rPr>
          <w:rFonts w:ascii="Times New Roman" w:hAnsi="Times New Roman"/>
          <w:sz w:val="28"/>
          <w:szCs w:val="28"/>
        </w:rPr>
        <w:t>– Поощряйте двигательную активность ребенка, отдавайте предпочтение игровым видам спорта. Полезными будут утренняя гимнастика, закаливание, бег, ходьба на лыжах.</w:t>
      </w:r>
    </w:p>
    <w:p w:rsidR="00F86C2A" w:rsidRPr="008C3EC5" w:rsidRDefault="00F86C2A" w:rsidP="0071149D">
      <w:pPr>
        <w:rPr>
          <w:rFonts w:ascii="Times New Roman" w:hAnsi="Times New Roman"/>
          <w:sz w:val="28"/>
          <w:szCs w:val="28"/>
        </w:rPr>
      </w:pPr>
      <w:r w:rsidRPr="008C3EC5">
        <w:rPr>
          <w:rFonts w:ascii="Times New Roman" w:hAnsi="Times New Roman"/>
          <w:b/>
          <w:i/>
          <w:sz w:val="28"/>
          <w:szCs w:val="28"/>
        </w:rPr>
        <w:t>Занятия физкультурой при сколиозе</w:t>
      </w:r>
      <w:r w:rsidRPr="008C3EC5">
        <w:rPr>
          <w:rFonts w:ascii="Times New Roman" w:hAnsi="Times New Roman"/>
          <w:sz w:val="28"/>
          <w:szCs w:val="28"/>
        </w:rPr>
        <w:t xml:space="preserve"> повысят общий тонус организма, улучшат функции дыхательной, нервной и эндокринной систем, воспитают волевые качества.</w:t>
      </w:r>
    </w:p>
    <w:p w:rsidR="00F86C2A" w:rsidRPr="008C3EC5" w:rsidRDefault="00F86C2A" w:rsidP="0071149D">
      <w:pPr>
        <w:rPr>
          <w:rFonts w:ascii="Times New Roman" w:hAnsi="Times New Roman"/>
          <w:sz w:val="28"/>
          <w:szCs w:val="28"/>
        </w:rPr>
      </w:pPr>
      <w:r w:rsidRPr="008C3EC5">
        <w:rPr>
          <w:rFonts w:ascii="Times New Roman" w:hAnsi="Times New Roman"/>
          <w:sz w:val="28"/>
          <w:szCs w:val="28"/>
        </w:rPr>
        <w:t>– При сколиозе ребенку не рекомендуются несимметричные виды спорта (бадминтон, теннис, художественная и спортивная гимнастика), так как они могут оказать отрицательное влияние на деформированный позвоночник.</w:t>
      </w:r>
    </w:p>
    <w:p w:rsidR="00F86C2A" w:rsidRPr="008C3EC5" w:rsidRDefault="00F86C2A" w:rsidP="0071149D">
      <w:pPr>
        <w:rPr>
          <w:rFonts w:ascii="Times New Roman" w:hAnsi="Times New Roman"/>
          <w:sz w:val="28"/>
          <w:szCs w:val="28"/>
        </w:rPr>
      </w:pPr>
      <w:r w:rsidRPr="008C3EC5">
        <w:rPr>
          <w:rFonts w:ascii="Times New Roman" w:hAnsi="Times New Roman"/>
          <w:sz w:val="28"/>
          <w:szCs w:val="28"/>
        </w:rPr>
        <w:t>– Позитивный эффект при сколиозе дает плавание. При этом заболевании чаще всего практикуют брасс на груди с удлиненной паузой скольжения. Баттерфляй и кроль при сколиозе не рекомендуются. Эти стили плавания увеличивают скручивание позвонков и гибкость позвоночника. Можно применять их отдельные элементы.</w:t>
      </w:r>
    </w:p>
    <w:p w:rsidR="00F86C2A" w:rsidRPr="008C3EC5" w:rsidRDefault="00F86C2A" w:rsidP="0071149D">
      <w:pPr>
        <w:rPr>
          <w:rFonts w:ascii="Times New Roman" w:hAnsi="Times New Roman"/>
          <w:sz w:val="28"/>
          <w:szCs w:val="28"/>
        </w:rPr>
      </w:pPr>
      <w:r w:rsidRPr="008C3EC5">
        <w:rPr>
          <w:rFonts w:ascii="Times New Roman" w:hAnsi="Times New Roman"/>
          <w:sz w:val="28"/>
          <w:szCs w:val="28"/>
        </w:rPr>
        <w:t>– Ребенку, у которого уже есть признаки сколиоза, следует взять за правило регулярно выполнять не только упражнения общеукрепляющего характера, но и специальный курс, который необходим для укрепления мышц пресса, спины и груди, улучшения осанки и трофики тканей.</w:t>
      </w:r>
    </w:p>
    <w:p w:rsidR="00F86C2A" w:rsidRPr="008C3EC5" w:rsidRDefault="00F86C2A" w:rsidP="0071149D">
      <w:pPr>
        <w:rPr>
          <w:rFonts w:ascii="Times New Roman" w:hAnsi="Times New Roman"/>
          <w:sz w:val="28"/>
          <w:szCs w:val="28"/>
        </w:rPr>
      </w:pPr>
      <w:r w:rsidRPr="008C3EC5">
        <w:rPr>
          <w:rFonts w:ascii="Times New Roman" w:hAnsi="Times New Roman"/>
          <w:sz w:val="28"/>
          <w:szCs w:val="28"/>
        </w:rPr>
        <w:t>– Не реже чем раз в 3 месяца целесообразным будет проходить курсы электростимуляции мышц. Естественно, предварительно проконсультировавшись с ортопедом. Прогревания вдоль позвоночника укрепят естественный мышечный корсет. Однако следует помнить, что такая процедура носит поддерживающий, а не лечебный характер. Исправить деформации на ранних стадиях может лечебный массаж или операция – на последующих.</w:t>
      </w:r>
    </w:p>
    <w:p w:rsidR="00F86C2A" w:rsidRPr="008C3EC5" w:rsidRDefault="00F86C2A" w:rsidP="0071149D">
      <w:pPr>
        <w:rPr>
          <w:rFonts w:ascii="Times New Roman" w:hAnsi="Times New Roman"/>
          <w:sz w:val="28"/>
          <w:szCs w:val="28"/>
        </w:rPr>
      </w:pPr>
      <w:r w:rsidRPr="008C3EC5">
        <w:rPr>
          <w:rFonts w:ascii="Times New Roman" w:hAnsi="Times New Roman"/>
          <w:sz w:val="28"/>
          <w:szCs w:val="28"/>
        </w:rPr>
        <w:t>– Стоит обратить внимание на меню ребенка. Сбалансированное питание благотворно влияет на структуру мышц и костей. Суточный рацион белков животного происхождения должен составлять 100 грам. Соли кальция и фосфора в организм должны поступать из натуральных пищевых продуктов, но не в виде чистых солей. Детям в достаточном количестве полезны молочные продукты, рыба, овощи и фрукты.</w:t>
      </w:r>
    </w:p>
    <w:p w:rsidR="00F86C2A" w:rsidRPr="00BB6FF0" w:rsidRDefault="00F86C2A" w:rsidP="0071149D">
      <w:pPr>
        <w:rPr>
          <w:rFonts w:ascii="Times New Roman" w:hAnsi="Times New Roman"/>
          <w:b/>
          <w:i/>
          <w:iCs/>
          <w:color w:val="231F20"/>
          <w:sz w:val="28"/>
          <w:szCs w:val="28"/>
        </w:rPr>
      </w:pPr>
      <w:r w:rsidRPr="008C3EC5">
        <w:rPr>
          <w:rStyle w:val="Emphasis"/>
          <w:rFonts w:ascii="Times New Roman" w:hAnsi="Times New Roman"/>
          <w:b/>
          <w:color w:val="231F20"/>
          <w:sz w:val="28"/>
          <w:szCs w:val="28"/>
        </w:rPr>
        <w:t>Упражнения для формирования правильной осанки</w:t>
      </w:r>
    </w:p>
    <w:p w:rsidR="00F86C2A" w:rsidRPr="008C3EC5" w:rsidRDefault="00F86C2A" w:rsidP="0071149D">
      <w:pPr>
        <w:rPr>
          <w:rFonts w:ascii="Times New Roman" w:hAnsi="Times New Roman"/>
          <w:sz w:val="28"/>
          <w:szCs w:val="28"/>
        </w:rPr>
      </w:pPr>
      <w:r w:rsidRPr="008C3EC5">
        <w:rPr>
          <w:rFonts w:ascii="Times New Roman" w:hAnsi="Times New Roman"/>
          <w:sz w:val="28"/>
          <w:szCs w:val="28"/>
        </w:rPr>
        <w:t>Исходное положение: стоя у стены, прижавшись к ней спиной, икроножными мышцами ног и пятками. Затем, сохраняя ровную правильную осанку, сделать несколько шагов вперед.</w:t>
      </w:r>
    </w:p>
    <w:p w:rsidR="00F86C2A" w:rsidRPr="008C3EC5" w:rsidRDefault="00F86C2A" w:rsidP="0071149D">
      <w:pPr>
        <w:rPr>
          <w:rFonts w:ascii="Times New Roman" w:hAnsi="Times New Roman"/>
          <w:sz w:val="28"/>
          <w:szCs w:val="28"/>
        </w:rPr>
      </w:pPr>
      <w:r w:rsidRPr="008C3EC5">
        <w:rPr>
          <w:rFonts w:ascii="Times New Roman" w:hAnsi="Times New Roman"/>
          <w:sz w:val="28"/>
          <w:szCs w:val="28"/>
        </w:rPr>
        <w:t>Исходное положение: лежа на спине, руки вдоль туловища. Голова, тело и ноги составляют единую прямую линию. Затем поднять голову и плечи и вернуться в исходное положение.</w:t>
      </w:r>
    </w:p>
    <w:p w:rsidR="00F86C2A" w:rsidRPr="008C3EC5" w:rsidRDefault="00F86C2A" w:rsidP="0071149D">
      <w:pPr>
        <w:rPr>
          <w:rFonts w:ascii="Times New Roman" w:hAnsi="Times New Roman"/>
          <w:sz w:val="28"/>
          <w:szCs w:val="28"/>
        </w:rPr>
      </w:pPr>
      <w:r w:rsidRPr="008C3EC5">
        <w:rPr>
          <w:rFonts w:ascii="Times New Roman" w:hAnsi="Times New Roman"/>
          <w:sz w:val="28"/>
          <w:szCs w:val="28"/>
        </w:rPr>
        <w:t>Исходное положение: лежа на спине, руки вдоль тела, поясница прижата к полу. Затем встать и принять правильную осанку.</w:t>
      </w:r>
    </w:p>
    <w:p w:rsidR="00F86C2A" w:rsidRPr="008C3EC5" w:rsidRDefault="00F86C2A" w:rsidP="0071149D">
      <w:pPr>
        <w:rPr>
          <w:rFonts w:ascii="Times New Roman" w:hAnsi="Times New Roman"/>
          <w:b/>
          <w:sz w:val="28"/>
          <w:szCs w:val="28"/>
        </w:rPr>
      </w:pPr>
      <w:r w:rsidRPr="008C3EC5">
        <w:rPr>
          <w:rStyle w:val="Emphasis"/>
          <w:rFonts w:ascii="Times New Roman" w:hAnsi="Times New Roman"/>
          <w:b/>
          <w:color w:val="231F20"/>
          <w:sz w:val="28"/>
          <w:szCs w:val="28"/>
        </w:rPr>
        <w:t>Упражнения для укрепления мышечного корсета</w:t>
      </w:r>
    </w:p>
    <w:p w:rsidR="00F86C2A" w:rsidRPr="008C3EC5" w:rsidRDefault="00F86C2A" w:rsidP="0071149D">
      <w:pPr>
        <w:rPr>
          <w:rFonts w:ascii="Times New Roman" w:hAnsi="Times New Roman"/>
          <w:sz w:val="28"/>
          <w:szCs w:val="28"/>
        </w:rPr>
      </w:pPr>
      <w:r w:rsidRPr="008C3EC5">
        <w:rPr>
          <w:rFonts w:ascii="Times New Roman" w:hAnsi="Times New Roman"/>
          <w:sz w:val="28"/>
          <w:szCs w:val="28"/>
        </w:rPr>
        <w:t>Исходное положение: лежа на животе, руки под подбородком. Затем положить руки на пояс, приподнять голову и плечи, лопатки соединить и удерживать такое положение несколько секунд.</w:t>
      </w:r>
    </w:p>
    <w:p w:rsidR="00F86C2A" w:rsidRPr="008C3EC5" w:rsidRDefault="00F86C2A" w:rsidP="0071149D">
      <w:pPr>
        <w:rPr>
          <w:rFonts w:ascii="Times New Roman" w:hAnsi="Times New Roman"/>
          <w:sz w:val="28"/>
          <w:szCs w:val="28"/>
        </w:rPr>
      </w:pPr>
      <w:r w:rsidRPr="008C3EC5">
        <w:rPr>
          <w:rFonts w:ascii="Times New Roman" w:hAnsi="Times New Roman"/>
          <w:sz w:val="28"/>
          <w:szCs w:val="28"/>
        </w:rPr>
        <w:t>Нерезкими движениями поднимать руки вверх, в стороны и опускать их на плечи.</w:t>
      </w:r>
    </w:p>
    <w:p w:rsidR="00F86C2A" w:rsidRPr="008C3EC5" w:rsidRDefault="00F86C2A" w:rsidP="0071149D">
      <w:pPr>
        <w:rPr>
          <w:rFonts w:ascii="Times New Roman" w:hAnsi="Times New Roman"/>
          <w:sz w:val="28"/>
          <w:szCs w:val="28"/>
        </w:rPr>
      </w:pPr>
      <w:r w:rsidRPr="008C3EC5">
        <w:rPr>
          <w:rFonts w:ascii="Times New Roman" w:hAnsi="Times New Roman"/>
          <w:sz w:val="28"/>
          <w:szCs w:val="28"/>
        </w:rPr>
        <w:t>Сидя на полу, не спеша, поочередно поднимать прямые ноги, не отрывая при этом таз от пола.</w:t>
      </w:r>
    </w:p>
    <w:p w:rsidR="00F86C2A" w:rsidRPr="008C3EC5" w:rsidRDefault="00F86C2A" w:rsidP="0071149D">
      <w:pPr>
        <w:rPr>
          <w:rFonts w:ascii="Times New Roman" w:hAnsi="Times New Roman"/>
          <w:sz w:val="28"/>
          <w:szCs w:val="28"/>
        </w:rPr>
      </w:pPr>
      <w:r w:rsidRPr="008C3EC5">
        <w:rPr>
          <w:rFonts w:ascii="Times New Roman" w:hAnsi="Times New Roman"/>
          <w:sz w:val="28"/>
          <w:szCs w:val="28"/>
        </w:rPr>
        <w:t>Выполнять предыдущее упражнение, только поднимать обе ноги одновременно и удерживать их в поднятом положении на 10-15 секунд.</w:t>
      </w:r>
    </w:p>
    <w:p w:rsidR="00F86C2A" w:rsidRPr="009C7EAB" w:rsidRDefault="00F86C2A" w:rsidP="0071149D">
      <w:pPr>
        <w:rPr>
          <w:rFonts w:ascii="Times New Roman" w:hAnsi="Times New Roman"/>
          <w:sz w:val="28"/>
          <w:szCs w:val="28"/>
        </w:rPr>
      </w:pPr>
      <w:r w:rsidRPr="009C7EAB">
        <w:rPr>
          <w:rFonts w:ascii="Times New Roman" w:hAnsi="Times New Roman"/>
          <w:sz w:val="28"/>
          <w:szCs w:val="28"/>
        </w:rPr>
        <w:t>Эти упражнения носят общеукрепляющий характер и выполняются 1-2 раза в день. Для профилактики сколиоза специалисты рекомендуют к гимнастике добавить ходьбу на свежем воздухе (желательно в парке или в хвойном лесу), бег трусцой и плавание.</w:t>
      </w:r>
    </w:p>
    <w:p w:rsidR="00F86C2A" w:rsidRPr="00BB6FF0" w:rsidRDefault="00F86C2A" w:rsidP="00BB6FF0">
      <w:r w:rsidRPr="00065674">
        <w:t> </w:t>
      </w:r>
      <w:r w:rsidRPr="00942D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Профилактика и лечение сколиоза у детей: упражнения</w:t>
      </w:r>
    </w:p>
    <w:p w:rsidR="00F86C2A" w:rsidRPr="00942DB3" w:rsidRDefault="00F86C2A" w:rsidP="00942DB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hAnsi="Times New Roman"/>
          <w:color w:val="000000"/>
          <w:sz w:val="28"/>
          <w:szCs w:val="28"/>
          <w:lang w:eastAsia="ru-RU"/>
        </w:rPr>
        <w:t>Этот комплекс прост и известен каждому из нас с детства. Он обеспечит профилактику болезни, и даже лечение сколизоза у детей на ранних стадиях.</w:t>
      </w:r>
    </w:p>
    <w:p w:rsidR="00F86C2A" w:rsidRPr="00942DB3" w:rsidRDefault="00F86C2A" w:rsidP="00942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hAnsi="Times New Roman"/>
          <w:color w:val="000000"/>
          <w:sz w:val="28"/>
          <w:szCs w:val="28"/>
          <w:lang w:eastAsia="ru-RU"/>
        </w:rPr>
        <w:t>Пусть малыш станет прямо, руки – за голову. С силой отводим руки в стороны, затем поднимая их вверх прогнуться и замереть в этой позе на 2-4 секунды. Возвращаемся в исходное положение.</w:t>
      </w:r>
    </w:p>
    <w:p w:rsidR="00F86C2A" w:rsidRPr="00942DB3" w:rsidRDefault="00F86C2A" w:rsidP="00942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hAnsi="Times New Roman"/>
          <w:color w:val="000000"/>
          <w:sz w:val="28"/>
          <w:szCs w:val="28"/>
          <w:lang w:eastAsia="ru-RU"/>
        </w:rPr>
        <w:t>Для этого упражнения понадобится гимнастическая палка. Если дома таковой не оказалось – можно взять швабру, например. Стать прямо, завести палку за спину: верхний ее конец должен быть прижат к голове, нижний конец – к тазу. Держа таким образом палку, пусть ребенок выполнит следующий комплекс: 1) присесть – вернуться в исходное положение; 2) наклониться вперед – вернуться в и.п.; 3) наклониться вправо и влево.    Каждое движение выполняется 8-12 раз.</w:t>
      </w:r>
    </w:p>
    <w:p w:rsidR="00F86C2A" w:rsidRPr="00942DB3" w:rsidRDefault="00F86C2A" w:rsidP="00942DB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86C2A" w:rsidRPr="00942DB3" w:rsidRDefault="00F86C2A" w:rsidP="00942DB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Лечение сколиоза у детей: упражнение "лодочка"</w:t>
      </w:r>
    </w:p>
    <w:p w:rsidR="00F86C2A" w:rsidRPr="00942DB3" w:rsidRDefault="00F86C2A" w:rsidP="00942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hAnsi="Times New Roman"/>
          <w:color w:val="000000"/>
          <w:sz w:val="28"/>
          <w:szCs w:val="28"/>
          <w:lang w:eastAsia="ru-RU"/>
        </w:rPr>
        <w:t>Всем известное упражнение «лодочка»: лежа на животе с вытянутыми вперед руками отрываем одновременно от пола верхнюю часть туловища и ноги и задерживаемся в таком положении на 3-5 секунд. Повторить 4-6 раз.</w:t>
      </w:r>
    </w:p>
    <w:p w:rsidR="00F86C2A" w:rsidRPr="00942DB3" w:rsidRDefault="00F86C2A" w:rsidP="00942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hAnsi="Times New Roman"/>
          <w:color w:val="000000"/>
          <w:sz w:val="28"/>
          <w:szCs w:val="28"/>
          <w:lang w:eastAsia="ru-RU"/>
        </w:rPr>
        <w:t>Для следующего упражнения уложите ребенка на живот и придерживайте ему ноги. Пусть малыш вытянет руки вперед, поднимает верхнюю часть туловища максимально высоко,замрет на 3-5 секунд и вернется в и.п. 4-8 повторений будет достаточно.</w:t>
      </w:r>
    </w:p>
    <w:p w:rsidR="00F86C2A" w:rsidRPr="00942DB3" w:rsidRDefault="00F86C2A" w:rsidP="00942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hAnsi="Times New Roman"/>
          <w:color w:val="000000"/>
          <w:sz w:val="28"/>
          <w:szCs w:val="28"/>
          <w:lang w:eastAsia="ru-RU"/>
        </w:rPr>
        <w:t>Упражнение «велосипед»: лежа на спине, поднять согнутые в коленях ноги и «крутить педали». Провторяем 12-16 раз.</w:t>
      </w:r>
    </w:p>
    <w:p w:rsidR="00F86C2A" w:rsidRPr="00942DB3" w:rsidRDefault="00F86C2A" w:rsidP="00942DB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42DB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Лечение сколиоза у детей: упражнение "велосипед"</w:t>
      </w:r>
    </w:p>
    <w:p w:rsidR="00F86C2A" w:rsidRPr="00942DB3" w:rsidRDefault="00F86C2A" w:rsidP="00942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hAnsi="Times New Roman"/>
          <w:color w:val="000000"/>
          <w:sz w:val="28"/>
          <w:szCs w:val="28"/>
          <w:lang w:eastAsia="ru-RU"/>
        </w:rPr>
        <w:t>Упражнение «ножницы»: прямые ноги поднять на 45 градусов по отношению к полу и делать ими «режущие» движения, как ножницами. Повторить 6-8 раз.</w:t>
      </w:r>
    </w:p>
    <w:p w:rsidR="00F86C2A" w:rsidRPr="00942DB3" w:rsidRDefault="00F86C2A" w:rsidP="00942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hAnsi="Times New Roman"/>
          <w:color w:val="000000"/>
          <w:sz w:val="28"/>
          <w:szCs w:val="28"/>
          <w:lang w:eastAsia="ru-RU"/>
        </w:rPr>
        <w:t>Пусть ребенок станет на шаг от стены и поднимет руки вверх. Коснувшись руками стены необходимо прогнуться назад как можно сильнее и вернуться в и.п. Повторить 5-8 раз.</w:t>
      </w:r>
    </w:p>
    <w:p w:rsidR="00F86C2A" w:rsidRPr="00942DB3" w:rsidRDefault="00F86C2A" w:rsidP="00942DB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hAnsi="Times New Roman"/>
          <w:color w:val="000000"/>
          <w:sz w:val="28"/>
          <w:szCs w:val="28"/>
          <w:lang w:eastAsia="ru-RU"/>
        </w:rPr>
        <w:t>Как видите комплекс несложный и вполне выполнимый. Он вполне может стать полноценной утренней зарядкой. Можете его разнообразить парой-тройкой упражнений для других групп мышц. Однако не переусердствуйте, чтобы ребенок не устал и не потерял охоту заниматься гимнастикой.</w:t>
      </w:r>
    </w:p>
    <w:p w:rsidR="00F86C2A" w:rsidRDefault="00F86C2A" w:rsidP="00942DB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6C2A" w:rsidRPr="00942DB3" w:rsidRDefault="00F86C2A" w:rsidP="00942DB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Профилактика и лечение сколиоза у детей: повседневная жизнь</w:t>
      </w:r>
    </w:p>
    <w:p w:rsidR="00F86C2A" w:rsidRPr="00942DB3" w:rsidRDefault="00F86C2A" w:rsidP="00942DB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hAnsi="Times New Roman"/>
          <w:color w:val="000000"/>
          <w:sz w:val="28"/>
          <w:szCs w:val="28"/>
          <w:lang w:eastAsia="ru-RU"/>
        </w:rPr>
        <w:t>Помимо упражнений для профилактики сколиоза вы должны четко следить за такими вещами как:</w:t>
      </w:r>
    </w:p>
    <w:p w:rsidR="00F86C2A" w:rsidRPr="00942DB3" w:rsidRDefault="00F86C2A" w:rsidP="00942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hAnsi="Times New Roman"/>
          <w:color w:val="000000"/>
          <w:sz w:val="28"/>
          <w:szCs w:val="28"/>
          <w:lang w:eastAsia="ru-RU"/>
        </w:rPr>
        <w:t>правильная осанка: напоминайте малышу о том, чтобы держал спинку прямо, не горбился. Со временем  ребенок привыкнет и будет делать это автоматически;</w:t>
      </w:r>
    </w:p>
    <w:p w:rsidR="00F86C2A" w:rsidRPr="00942DB3" w:rsidRDefault="00F86C2A" w:rsidP="00942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hAnsi="Times New Roman"/>
          <w:color w:val="000000"/>
          <w:sz w:val="28"/>
          <w:szCs w:val="28"/>
          <w:lang w:eastAsia="ru-RU"/>
        </w:rPr>
        <w:t>ребенок не должен сидеть неподвижно более 20 минут (за компьютером так легко увлечься…). Предлагайте ему заняться другими делами, погулять;</w:t>
      </w:r>
    </w:p>
    <w:p w:rsidR="00F86C2A" w:rsidRPr="00942DB3" w:rsidRDefault="00F86C2A" w:rsidP="00942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hAnsi="Times New Roman"/>
          <w:color w:val="000000"/>
          <w:sz w:val="28"/>
          <w:szCs w:val="28"/>
          <w:lang w:eastAsia="ru-RU"/>
        </w:rPr>
        <w:t>проследите, чтобы рабочее место ребенка было оборудовано правильно, в соответствии с ростом ребенка;</w:t>
      </w:r>
    </w:p>
    <w:p w:rsidR="00F86C2A" w:rsidRPr="00942DB3" w:rsidRDefault="00F86C2A" w:rsidP="00942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hAnsi="Times New Roman"/>
          <w:color w:val="000000"/>
          <w:sz w:val="28"/>
          <w:szCs w:val="28"/>
          <w:lang w:eastAsia="ru-RU"/>
        </w:rPr>
        <w:t>купите своему малышу для школы хороший физиологичный ранец, а не сумку, которая носится на одном плече. Ну а если ранец он категорически отказывается носить, проследите, чтобы идя в школу, ребенок нес сумку на одном плече, а из школы – на другом;</w:t>
      </w:r>
    </w:p>
    <w:p w:rsidR="00F86C2A" w:rsidRPr="00942DB3" w:rsidRDefault="00F86C2A" w:rsidP="00942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hAnsi="Times New Roman"/>
          <w:color w:val="000000"/>
          <w:sz w:val="28"/>
          <w:szCs w:val="28"/>
          <w:lang w:eastAsia="ru-RU"/>
        </w:rPr>
        <w:t>проследите, чтобы кровать ребенка не была слишком мягкой. Идеальный вариант – ортопедический матрас.</w:t>
      </w:r>
    </w:p>
    <w:p w:rsidR="00F86C2A" w:rsidRDefault="00F86C2A" w:rsidP="00857EB1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065674">
        <w:rPr>
          <w:rFonts w:ascii="Times New Roman" w:hAnsi="Times New Roman"/>
          <w:sz w:val="28"/>
          <w:szCs w:val="28"/>
        </w:rPr>
        <w:t>Наилучший вид спорта при уже имеющимся сколиозе и для профилактики оного — это плавание. Хотите уберечь ребенка от любых неприятностей со спиной? Помогите ему научиться плавать и предоставьте ему возможность заниматься плаванием как можно чаще.</w:t>
      </w:r>
    </w:p>
    <w:p w:rsidR="00F86C2A" w:rsidRDefault="00F86C2A" w:rsidP="00857EB1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F86C2A" w:rsidRDefault="00F86C2A" w:rsidP="00857EB1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F86C2A" w:rsidRDefault="00F86C2A" w:rsidP="00857EB1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F86C2A" w:rsidRDefault="00F86C2A" w:rsidP="00857EB1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F86C2A" w:rsidRDefault="00F86C2A" w:rsidP="00857EB1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F86C2A" w:rsidRDefault="00F86C2A" w:rsidP="00857EB1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F86C2A" w:rsidRDefault="00F86C2A" w:rsidP="00857EB1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F86C2A" w:rsidRDefault="00F86C2A" w:rsidP="00857EB1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F86C2A" w:rsidRDefault="00F86C2A" w:rsidP="00857EB1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F86C2A" w:rsidRDefault="00F86C2A" w:rsidP="00857EB1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F86C2A" w:rsidRDefault="00F86C2A" w:rsidP="00857EB1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F86C2A" w:rsidRDefault="00F86C2A" w:rsidP="00857EB1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F86C2A" w:rsidRDefault="00F86C2A" w:rsidP="00857EB1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F86C2A" w:rsidRPr="0071149D" w:rsidRDefault="00F86C2A" w:rsidP="00857EB1">
      <w:pPr>
        <w:rPr>
          <w:rFonts w:ascii="Times New Roman" w:hAnsi="Times New Roman"/>
          <w:sz w:val="28"/>
          <w:szCs w:val="28"/>
        </w:rPr>
      </w:pPr>
      <w:r w:rsidRPr="00A9458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7.25pt;height:180pt;visibility:visible">
            <v:imagedata r:id="rId5" o:title=""/>
          </v:shape>
        </w:pict>
      </w:r>
    </w:p>
    <w:p w:rsidR="00F86C2A" w:rsidRDefault="00F86C2A" w:rsidP="00857EB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86C2A" w:rsidSect="0006567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570E"/>
    <w:multiLevelType w:val="multilevel"/>
    <w:tmpl w:val="024E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4A7E51"/>
    <w:multiLevelType w:val="multilevel"/>
    <w:tmpl w:val="97D6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D05D88"/>
    <w:multiLevelType w:val="hybridMultilevel"/>
    <w:tmpl w:val="E21AA4CE"/>
    <w:lvl w:ilvl="0" w:tplc="1C30A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83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4B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42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E5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0E1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65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E4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F065E2"/>
    <w:multiLevelType w:val="multilevel"/>
    <w:tmpl w:val="C406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D0E38"/>
    <w:multiLevelType w:val="multilevel"/>
    <w:tmpl w:val="79B8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D0E"/>
    <w:rsid w:val="00065674"/>
    <w:rsid w:val="000E356D"/>
    <w:rsid w:val="000E405C"/>
    <w:rsid w:val="00195A39"/>
    <w:rsid w:val="001E73EE"/>
    <w:rsid w:val="00326124"/>
    <w:rsid w:val="00582D62"/>
    <w:rsid w:val="00604D0E"/>
    <w:rsid w:val="006471C0"/>
    <w:rsid w:val="0071149D"/>
    <w:rsid w:val="00857EB1"/>
    <w:rsid w:val="00875FF3"/>
    <w:rsid w:val="008C3EC5"/>
    <w:rsid w:val="009242CF"/>
    <w:rsid w:val="00942DB3"/>
    <w:rsid w:val="009A6B6A"/>
    <w:rsid w:val="009C7EAB"/>
    <w:rsid w:val="00A94580"/>
    <w:rsid w:val="00AB6D2A"/>
    <w:rsid w:val="00B440E6"/>
    <w:rsid w:val="00BB6FF0"/>
    <w:rsid w:val="00BD1F48"/>
    <w:rsid w:val="00CC0E1A"/>
    <w:rsid w:val="00D1754C"/>
    <w:rsid w:val="00D44E1E"/>
    <w:rsid w:val="00F8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2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2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42DB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42DB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1797</Words>
  <Characters>10245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«Профилактика сколиоза»</dc:title>
  <dc:subject/>
  <dc:creator>в</dc:creator>
  <cp:keywords/>
  <dc:description/>
  <cp:lastModifiedBy>1</cp:lastModifiedBy>
  <cp:revision>2</cp:revision>
  <cp:lastPrinted>2018-03-06T05:23:00Z</cp:lastPrinted>
  <dcterms:created xsi:type="dcterms:W3CDTF">2021-01-14T10:06:00Z</dcterms:created>
  <dcterms:modified xsi:type="dcterms:W3CDTF">2021-01-14T10:06:00Z</dcterms:modified>
</cp:coreProperties>
</file>