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2600A8" w:rsidRPr="005D1422" w:rsidRDefault="002600A8" w:rsidP="005D1422">
      <w:pPr>
        <w:spacing w:line="375" w:lineRule="atLeast"/>
        <w:outlineLvl w:val="1"/>
        <w:rPr>
          <w:rFonts w:ascii="Times New Roman" w:hAnsi="Times New Roman"/>
          <w:b/>
          <w:bCs/>
          <w:color w:val="333333"/>
          <w:sz w:val="30"/>
          <w:szCs w:val="30"/>
          <w:lang w:val="en-US" w:eastAsia="ru-RU"/>
        </w:rPr>
      </w:pPr>
      <w:r>
        <w:rPr>
          <w:noProof/>
          <w:lang w:eastAsia="ru-RU"/>
        </w:rPr>
      </w:r>
      <w:r w:rsidRPr="00EF667C">
        <w:rPr>
          <w:noProof/>
          <w:lang w:eastAsia="ru-RU"/>
        </w:rPr>
        <w:pict>
          <v:rect id="AutoShape 2" o:spid="_x0000_s1026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bookmarkStart w:id="0" w:name="_GoBack"/>
      <w:bookmarkEnd w:id="0"/>
      <w:r w:rsidRPr="00EE7C2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392.25pt;height:333pt;visibility:visible">
            <v:imagedata r:id="rId4" o:title=""/>
          </v:shape>
        </w:pict>
      </w:r>
    </w:p>
    <w:p w:rsidR="002600A8" w:rsidRPr="005D1422" w:rsidRDefault="002600A8" w:rsidP="005D1422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/>
          <w:b/>
          <w:i/>
          <w:sz w:val="32"/>
          <w:szCs w:val="32"/>
          <w:lang w:eastAsia="ru-RU"/>
        </w:rPr>
        <w:t>Как выбрать вид спорта для ребенка?</w:t>
      </w:r>
    </w:p>
    <w:p w:rsidR="002600A8" w:rsidRPr="005D1422" w:rsidRDefault="002600A8" w:rsidP="005D1422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/>
          <w:b/>
          <w:i/>
          <w:sz w:val="32"/>
          <w:szCs w:val="32"/>
          <w:lang w:eastAsia="ru-RU"/>
        </w:rPr>
        <w:t>Польза различных видов спорта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5D1422">
        <w:rPr>
          <w:rFonts w:ascii="Times New Roman" w:hAnsi="Times New Roman"/>
          <w:b/>
          <w:i/>
          <w:sz w:val="28"/>
          <w:szCs w:val="28"/>
          <w:lang w:eastAsia="ru-RU"/>
        </w:rPr>
        <w:t>Выбираем вид спорта для ребенка: бассейн</w:t>
      </w:r>
      <w:r w:rsidRPr="005D1422">
        <w:rPr>
          <w:rFonts w:ascii="yandex-sans" w:hAnsi="yandex-sans"/>
          <w:sz w:val="23"/>
          <w:szCs w:val="23"/>
          <w:lang w:eastAsia="ru-RU"/>
        </w:rPr>
        <w:t>. </w:t>
      </w:r>
      <w:r w:rsidRPr="00EA4BD5">
        <w:rPr>
          <w:rFonts w:ascii="Times New Roman" w:hAnsi="Times New Roman"/>
          <w:sz w:val="28"/>
          <w:szCs w:val="28"/>
          <w:lang w:eastAsia="ru-RU"/>
        </w:rPr>
        <w:t>Плавание не только развивает все группы мышц и учит выносливости. Пребывание в воде действует успокаивающе на психику. Поэтому гиперактивных детей рекомендуется приводить в бассейн.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sz w:val="28"/>
          <w:szCs w:val="28"/>
          <w:lang w:eastAsia="ru-RU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b/>
          <w:i/>
          <w:sz w:val="28"/>
          <w:szCs w:val="28"/>
          <w:lang w:eastAsia="ru-RU"/>
        </w:rPr>
        <w:t>Выбираем вид спорта для ребенка: командные игры</w:t>
      </w:r>
      <w:r w:rsidRPr="00EA4BD5">
        <w:rPr>
          <w:rFonts w:ascii="Times New Roman" w:hAnsi="Times New Roman"/>
          <w:sz w:val="28"/>
          <w:szCs w:val="28"/>
          <w:lang w:eastAsia="ru-RU"/>
        </w:rPr>
        <w:t>. Игры рекомендуются как очень общительным детям (</w:t>
      </w:r>
      <w:r w:rsidRPr="00EA4BD5">
        <w:rPr>
          <w:rFonts w:ascii="Times New Roman" w:hAnsi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 w:rsidRPr="00EA4BD5">
        <w:rPr>
          <w:rFonts w:ascii="Times New Roman" w:hAnsi="Times New Roman"/>
          <w:sz w:val="28"/>
          <w:szCs w:val="28"/>
          <w:lang w:eastAsia="ru-RU"/>
        </w:rPr>
        <w:t>), так и застенчивым, не умеющим общаться детишкам (</w:t>
      </w:r>
      <w:r w:rsidRPr="00EA4BD5">
        <w:rPr>
          <w:rFonts w:ascii="Times New Roman" w:hAnsi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 w:rsidRPr="00EA4BD5">
        <w:rPr>
          <w:rFonts w:ascii="Times New Roman" w:hAnsi="Times New Roman"/>
          <w:sz w:val="28"/>
          <w:szCs w:val="28"/>
          <w:lang w:eastAsia="ru-RU"/>
        </w:rPr>
        <w:t>).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b/>
          <w:i/>
          <w:sz w:val="28"/>
          <w:szCs w:val="28"/>
          <w:lang w:eastAsia="ru-RU"/>
        </w:rPr>
        <w:t>Выбираем вид спорта для ребенка: легкая атлетика.</w:t>
      </w:r>
      <w:r w:rsidRPr="00EA4BD5">
        <w:rPr>
          <w:rFonts w:ascii="Times New Roman" w:hAnsi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b/>
          <w:i/>
          <w:sz w:val="28"/>
          <w:szCs w:val="28"/>
          <w:lang w:eastAsia="ru-RU"/>
        </w:rPr>
        <w:t>Выбираем вид спорта для ребенка: гимнастика</w:t>
      </w:r>
      <w:r w:rsidRPr="00EA4BD5">
        <w:rPr>
          <w:rFonts w:ascii="Times New Roman" w:hAnsi="Times New Roman"/>
          <w:sz w:val="28"/>
          <w:szCs w:val="28"/>
          <w:lang w:eastAsia="ru-RU"/>
        </w:rPr>
        <w:t>. 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2600A8" w:rsidRPr="00EA4BD5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sz w:val="28"/>
          <w:szCs w:val="28"/>
          <w:lang w:eastAsia="ru-RU"/>
        </w:rPr>
        <w:t>Художественная гимнастика делает фигуры девочек изящными и грациозными. У девочек улучшается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A4BD5">
          <w:rPr>
            <w:rFonts w:ascii="Times New Roman" w:hAnsi="Times New Roman"/>
            <w:sz w:val="28"/>
            <w:szCs w:val="28"/>
            <w:lang w:eastAsia="ru-RU"/>
          </w:rPr>
          <w:t>осанка</w:t>
        </w:r>
      </w:hyperlink>
      <w:r w:rsidRPr="00EA4BD5">
        <w:rPr>
          <w:rFonts w:ascii="Times New Roman" w:hAnsi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2600A8" w:rsidRPr="00DA763C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EA4BD5">
        <w:rPr>
          <w:rFonts w:ascii="Times New Roman" w:hAnsi="Times New Roman"/>
          <w:sz w:val="28"/>
          <w:szCs w:val="28"/>
          <w:lang w:eastAsia="ru-RU"/>
        </w:rPr>
        <w:t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недостижения, а здоровье и гармоничное развитие, то и огорчений в будущем</w:t>
      </w:r>
      <w:r w:rsidRPr="005D1422">
        <w:rPr>
          <w:rFonts w:ascii="yandex-sans" w:hAnsi="yandex-sans"/>
          <w:sz w:val="23"/>
          <w:szCs w:val="23"/>
          <w:lang w:eastAsia="ru-RU"/>
        </w:rPr>
        <w:t xml:space="preserve"> </w:t>
      </w:r>
      <w:r w:rsidRPr="00DA763C">
        <w:rPr>
          <w:rFonts w:ascii="Times New Roman" w:hAnsi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2600A8" w:rsidRPr="00DA763C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DA763C">
        <w:rPr>
          <w:rFonts w:ascii="Times New Roman" w:hAnsi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2600A8" w:rsidRPr="00DA763C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DA763C">
        <w:rPr>
          <w:rFonts w:ascii="Times New Roman" w:hAnsi="Times New Roman"/>
          <w:b/>
          <w:i/>
          <w:sz w:val="28"/>
          <w:szCs w:val="28"/>
          <w:lang w:eastAsia="ru-RU"/>
        </w:rPr>
        <w:t>Выбираем вид спорта для ребенка: боевые искусства</w:t>
      </w:r>
      <w:r w:rsidRPr="00DA763C">
        <w:rPr>
          <w:rFonts w:ascii="Times New Roman" w:hAnsi="Times New Roman"/>
          <w:sz w:val="28"/>
          <w:szCs w:val="28"/>
          <w:lang w:eastAsia="ru-RU"/>
        </w:rPr>
        <w:t>. Эти виды спорта учат детей постоять за себя, а это иногда очень дорогого стоит. Гиперактивные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2600A8" w:rsidRPr="00DA763C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DA763C">
        <w:rPr>
          <w:rFonts w:ascii="Times New Roman" w:hAnsi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DA763C">
        <w:rPr>
          <w:rFonts w:ascii="Times New Roman" w:hAnsi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2600A8" w:rsidRPr="00DA763C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DA763C">
        <w:rPr>
          <w:rFonts w:ascii="Times New Roman" w:hAnsi="Times New Roman"/>
          <w:sz w:val="28"/>
          <w:szCs w:val="28"/>
          <w:lang w:eastAsia="ru-RU"/>
        </w:rPr>
        <w:t xml:space="preserve"> Стоит учесть эту информацию,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63C">
        <w:rPr>
          <w:rFonts w:ascii="Times New Roman" w:hAnsi="Times New Roman"/>
          <w:sz w:val="28"/>
          <w:szCs w:val="28"/>
          <w:lang w:eastAsia="ru-RU"/>
        </w:rPr>
        <w:t>выбирая секцию для ребенка. Но этого недостаточно. Что еще поможет сделать правильный выбор?</w:t>
      </w: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314A7F">
        <w:rPr>
          <w:rFonts w:ascii="Times New Roman" w:hAnsi="Times New Roman"/>
          <w:b/>
          <w:i/>
          <w:sz w:val="28"/>
          <w:szCs w:val="28"/>
          <w:lang w:eastAsia="ru-RU"/>
        </w:rPr>
        <w:t>1.Не ведите туда, где поближе</w:t>
      </w:r>
      <w:r>
        <w:rPr>
          <w:rFonts w:ascii="Times New Roman" w:hAnsi="Times New Roman"/>
          <w:sz w:val="28"/>
          <w:szCs w:val="28"/>
          <w:lang w:eastAsia="ru-RU"/>
        </w:rPr>
        <w:t>. Ведите туда, где ребёнку нравиться.</w:t>
      </w: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DA763C">
        <w:rPr>
          <w:rFonts w:ascii="Times New Roman" w:hAnsi="Times New Roman"/>
          <w:sz w:val="28"/>
          <w:szCs w:val="28"/>
          <w:lang w:eastAsia="ru-RU"/>
        </w:rPr>
        <w:t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2600A8" w:rsidRPr="00DA763C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314A7F">
        <w:rPr>
          <w:rFonts w:ascii="Times New Roman" w:hAnsi="Times New Roman"/>
          <w:sz w:val="28"/>
          <w:szCs w:val="28"/>
          <w:lang w:eastAsia="ru-RU"/>
        </w:rPr>
        <w:t>2</w:t>
      </w:r>
      <w:r w:rsidRPr="00314A7F">
        <w:rPr>
          <w:rFonts w:ascii="Times New Roman" w:hAnsi="Times New Roman"/>
          <w:b/>
          <w:i/>
          <w:sz w:val="28"/>
          <w:szCs w:val="28"/>
          <w:lang w:eastAsia="ru-RU"/>
        </w:rPr>
        <w:t>. Сначала – к врачу</w:t>
      </w:r>
      <w:r w:rsidRPr="00314A7F">
        <w:rPr>
          <w:rFonts w:ascii="Times New Roman" w:hAnsi="Times New Roman"/>
          <w:sz w:val="28"/>
          <w:szCs w:val="28"/>
          <w:lang w:eastAsia="ru-RU"/>
        </w:rPr>
        <w:t>. 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2600A8" w:rsidRPr="00314A7F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</w:p>
    <w:p w:rsidR="002600A8" w:rsidRPr="00314A7F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314A7F">
        <w:rPr>
          <w:rFonts w:ascii="Times New Roman" w:hAnsi="Times New Roman"/>
          <w:b/>
          <w:i/>
          <w:sz w:val="28"/>
          <w:szCs w:val="28"/>
          <w:lang w:eastAsia="ru-RU"/>
        </w:rPr>
        <w:t>3. Познакомьтесь с тренером</w:t>
      </w:r>
      <w:r w:rsidRPr="00314A7F">
        <w:rPr>
          <w:rFonts w:ascii="Times New Roman" w:hAnsi="Times New Roman"/>
          <w:sz w:val="28"/>
          <w:szCs w:val="28"/>
          <w:lang w:eastAsia="ru-RU"/>
        </w:rPr>
        <w:t>. 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2600A8" w:rsidRPr="00314A7F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314A7F">
        <w:rPr>
          <w:rFonts w:ascii="Times New Roman" w:hAnsi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314A7F">
        <w:rPr>
          <w:rFonts w:ascii="Times New Roman" w:hAnsi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2600A8" w:rsidRPr="00314A7F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314A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A7F">
        <w:rPr>
          <w:rFonts w:ascii="Times New Roman" w:hAnsi="Times New Roman"/>
          <w:b/>
          <w:i/>
          <w:sz w:val="28"/>
          <w:szCs w:val="28"/>
          <w:lang w:eastAsia="ru-RU"/>
        </w:rPr>
        <w:t>Главное – здоровье и гармоничное развитие.</w:t>
      </w:r>
      <w:r w:rsidRPr="00314A7F">
        <w:rPr>
          <w:rFonts w:ascii="Times New Roman" w:hAnsi="Times New Roman"/>
          <w:sz w:val="28"/>
          <w:szCs w:val="28"/>
          <w:lang w:eastAsia="ru-RU"/>
        </w:rPr>
        <w:t xml:space="preserve"> 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  <w:r w:rsidRPr="00314A7F">
        <w:rPr>
          <w:rFonts w:ascii="Times New Roman" w:hAnsi="Times New Roman"/>
          <w:sz w:val="28"/>
          <w:szCs w:val="28"/>
          <w:lang w:eastAsia="ru-RU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</w:p>
    <w:p w:rsidR="002600A8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</w:p>
    <w:p w:rsidR="002600A8" w:rsidRPr="00314A7F" w:rsidRDefault="002600A8" w:rsidP="005D1422">
      <w:pPr>
        <w:rPr>
          <w:rFonts w:ascii="Times New Roman" w:hAnsi="Times New Roman"/>
          <w:sz w:val="28"/>
          <w:szCs w:val="28"/>
          <w:lang w:eastAsia="ru-RU"/>
        </w:rPr>
      </w:pPr>
    </w:p>
    <w:p w:rsidR="002600A8" w:rsidRPr="00314A7F" w:rsidRDefault="002600A8" w:rsidP="005D14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2600A8" w:rsidRPr="00314A7F" w:rsidSect="005D14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422"/>
    <w:rsid w:val="002600A8"/>
    <w:rsid w:val="00314A7F"/>
    <w:rsid w:val="0055755B"/>
    <w:rsid w:val="005D1422"/>
    <w:rsid w:val="007F2E86"/>
    <w:rsid w:val="00806391"/>
    <w:rsid w:val="00BF7380"/>
    <w:rsid w:val="00DA763C"/>
    <w:rsid w:val="00DE53EF"/>
    <w:rsid w:val="00E27CD8"/>
    <w:rsid w:val="00EA4BD5"/>
    <w:rsid w:val="00EE7C2E"/>
    <w:rsid w:val="00E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44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1026</Words>
  <Characters>5853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</dc:creator>
  <cp:keywords/>
  <dc:description/>
  <cp:lastModifiedBy>1</cp:lastModifiedBy>
  <cp:revision>2</cp:revision>
  <dcterms:created xsi:type="dcterms:W3CDTF">2021-01-14T10:04:00Z</dcterms:created>
  <dcterms:modified xsi:type="dcterms:W3CDTF">2021-01-14T10:04:00Z</dcterms:modified>
</cp:coreProperties>
</file>